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3118"/>
      </w:tblGrid>
      <w:tr w:rsidR="00D00789" w:rsidTr="003B6D1E">
        <w:trPr>
          <w:trHeight w:val="1266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0789" w:rsidRDefault="00D00789" w:rsidP="00C419CD">
            <w:pPr>
              <w:pStyle w:val="Name"/>
              <w:ind w:left="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9A5F69" wp14:editId="774AFDDB">
                  <wp:extent cx="719455" cy="762000"/>
                  <wp:effectExtent l="0" t="0" r="4445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0789" w:rsidRPr="00D00789" w:rsidRDefault="00D00789" w:rsidP="003B6D1E">
            <w:pPr>
              <w:pStyle w:val="berschrift1"/>
              <w:jc w:val="center"/>
              <w:rPr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Antrag auf Schließberechtigung</w:t>
            </w:r>
          </w:p>
          <w:p w:rsidR="00D00789" w:rsidRDefault="00D00789" w:rsidP="003B6D1E">
            <w:pPr>
              <w:jc w:val="center"/>
              <w:rPr>
                <w:rFonts w:ascii="Arial" w:hAnsi="Arial" w:cs="Arial"/>
              </w:rPr>
            </w:pPr>
            <w:r w:rsidRPr="00D00789">
              <w:rPr>
                <w:rFonts w:ascii="Arial" w:hAnsi="Arial" w:cs="Arial"/>
              </w:rPr>
              <w:t>Für Schließungen mit der UKE-Card</w:t>
            </w:r>
          </w:p>
          <w:p w:rsidR="000B43F6" w:rsidRDefault="000B43F6" w:rsidP="003B6D1E">
            <w:pPr>
              <w:jc w:val="center"/>
              <w:rPr>
                <w:rFonts w:ascii="Arial" w:hAnsi="Arial" w:cs="Arial"/>
              </w:rPr>
            </w:pPr>
          </w:p>
          <w:p w:rsidR="000B43F6" w:rsidRPr="003B6D1E" w:rsidRDefault="000B43F6" w:rsidP="003B6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Studierende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0789" w:rsidRDefault="00D00789" w:rsidP="003B6D1E">
            <w:pPr>
              <w:pStyle w:val="Name"/>
              <w:ind w:left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Geschäftsbereich</w:t>
            </w:r>
            <w:r w:rsidRPr="0097665E">
              <w:rPr>
                <w:rFonts w:cs="Arial"/>
                <w:bCs w:val="0"/>
                <w:sz w:val="20"/>
              </w:rPr>
              <w:t xml:space="preserve"> </w:t>
            </w:r>
            <w:r w:rsidR="0047316B">
              <w:rPr>
                <w:rFonts w:cs="Arial"/>
                <w:bCs w:val="0"/>
                <w:sz w:val="20"/>
              </w:rPr>
              <w:t xml:space="preserve">                       </w:t>
            </w:r>
            <w:r w:rsidRPr="0097665E">
              <w:rPr>
                <w:rFonts w:cs="Arial"/>
                <w:bCs w:val="0"/>
                <w:sz w:val="20"/>
              </w:rPr>
              <w:t>Sicherheit</w:t>
            </w:r>
            <w:r>
              <w:rPr>
                <w:rFonts w:cs="Arial"/>
                <w:bCs w:val="0"/>
                <w:sz w:val="20"/>
              </w:rPr>
              <w:t xml:space="preserve"> und Umwelt</w:t>
            </w:r>
          </w:p>
          <w:p w:rsidR="00B56896" w:rsidRDefault="00B56896" w:rsidP="003B6D1E">
            <w:pPr>
              <w:pStyle w:val="Name"/>
              <w:ind w:left="0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3B6D1E" w:rsidRPr="003B6D1E" w:rsidRDefault="003B6D1E" w:rsidP="000B43F6">
            <w:pPr>
              <w:pStyle w:val="Name"/>
              <w:ind w:left="0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3B6D1E">
              <w:rPr>
                <w:rFonts w:cs="Arial"/>
                <w:b w:val="0"/>
                <w:bCs w:val="0"/>
                <w:sz w:val="16"/>
                <w:szCs w:val="16"/>
              </w:rPr>
              <w:t xml:space="preserve">Anlage </w:t>
            </w:r>
            <w:r w:rsidR="000B43F6">
              <w:rPr>
                <w:rFonts w:cs="Arial"/>
                <w:b w:val="0"/>
                <w:bCs w:val="0"/>
                <w:sz w:val="16"/>
                <w:szCs w:val="16"/>
              </w:rPr>
              <w:t>2</w:t>
            </w:r>
            <w:r w:rsidRPr="003B6D1E">
              <w:rPr>
                <w:rFonts w:cs="Arial"/>
                <w:b w:val="0"/>
                <w:bCs w:val="0"/>
                <w:sz w:val="16"/>
                <w:szCs w:val="16"/>
              </w:rPr>
              <w:t xml:space="preserve"> zur SOP 2.07.1</w:t>
            </w:r>
          </w:p>
        </w:tc>
      </w:tr>
    </w:tbl>
    <w:p w:rsidR="00D00789" w:rsidRDefault="00D00789"/>
    <w:tbl>
      <w:tblPr>
        <w:tblW w:w="9072" w:type="dxa"/>
        <w:tblInd w:w="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124"/>
        <w:gridCol w:w="719"/>
        <w:gridCol w:w="3693"/>
      </w:tblGrid>
      <w:tr w:rsidR="00C23265" w:rsidRPr="00F6018D" w:rsidTr="003B6E6C">
        <w:trPr>
          <w:cantSplit/>
          <w:trHeight w:val="51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Pr="00F6018D" w:rsidRDefault="000B43F6">
            <w:pPr>
              <w:pStyle w:val="Kopfzeile"/>
              <w:tabs>
                <w:tab w:val="left" w:pos="2552"/>
              </w:tabs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Prodekanat Lehre</w:t>
            </w:r>
          </w:p>
          <w:p w:rsidR="00C23265" w:rsidRPr="00F6018D" w:rsidRDefault="0075675C" w:rsidP="000B43F6">
            <w:pPr>
              <w:pStyle w:val="Kopfzeile"/>
              <w:spacing w:before="40"/>
              <w:ind w:left="-68"/>
              <w:rPr>
                <w:rFonts w:ascii="Arial" w:hAnsi="Arial"/>
              </w:rPr>
            </w:pPr>
            <w:r>
              <w:rPr>
                <w:rFonts w:ascii="Arial" w:hAnsi="Arial"/>
              </w:rPr>
              <w:t>Fax Nr.:</w:t>
            </w:r>
            <w:r w:rsidR="00F6018D" w:rsidRPr="00F6018D">
              <w:rPr>
                <w:rFonts w:ascii="Arial" w:hAnsi="Arial"/>
              </w:rPr>
              <w:t xml:space="preserve"> </w:t>
            </w:r>
            <w:r w:rsidR="000B43F6">
              <w:rPr>
                <w:rFonts w:ascii="Arial" w:hAnsi="Arial"/>
              </w:rPr>
              <w:t>54702</w:t>
            </w:r>
          </w:p>
        </w:tc>
      </w:tr>
      <w:tr w:rsidR="00C23265" w:rsidRPr="00F6018D" w:rsidTr="00FE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907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Pr="003401F9" w:rsidRDefault="00C23265" w:rsidP="00C23265">
            <w:pPr>
              <w:pStyle w:val="Kopfzeile"/>
              <w:spacing w:after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C23265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0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23265" w:rsidRDefault="004D00C1" w:rsidP="00C419CD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  <w:r w:rsidR="00C23265">
              <w:rPr>
                <w:rFonts w:ascii="Arial" w:hAnsi="Arial"/>
                <w:sz w:val="16"/>
              </w:rPr>
              <w:t xml:space="preserve">: </w:t>
            </w:r>
            <w:r w:rsidR="00C419CD" w:rsidRPr="00F615C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419CD" w:rsidRPr="00F615C8">
              <w:rPr>
                <w:rFonts w:ascii="Arial" w:hAnsi="Arial"/>
              </w:rPr>
              <w:instrText xml:space="preserve"> FORMTEXT </w:instrText>
            </w:r>
            <w:r w:rsidR="00C419CD" w:rsidRPr="00F615C8">
              <w:rPr>
                <w:rFonts w:ascii="Arial" w:hAnsi="Arial"/>
              </w:rPr>
            </w:r>
            <w:r w:rsidR="00C419CD" w:rsidRPr="00F615C8">
              <w:rPr>
                <w:rFonts w:ascii="Arial" w:hAnsi="Arial"/>
              </w:rPr>
              <w:fldChar w:fldCharType="separate"/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23265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90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76500" w:rsidRDefault="004D00C1" w:rsidP="00C419CD">
            <w:pPr>
              <w:pStyle w:val="Kopfzeile"/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Abteilung</w:t>
            </w:r>
            <w:r w:rsidR="003401F9">
              <w:rPr>
                <w:rFonts w:ascii="Arial" w:hAnsi="Arial"/>
                <w:sz w:val="16"/>
              </w:rPr>
              <w:t>:</w:t>
            </w:r>
            <w:r w:rsidR="00C419CD" w:rsidRPr="00F615C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419CD" w:rsidRPr="00F615C8">
              <w:rPr>
                <w:rFonts w:ascii="Arial" w:hAnsi="Arial"/>
              </w:rPr>
              <w:instrText xml:space="preserve"> FORMTEXT </w:instrText>
            </w:r>
            <w:r w:rsidR="00C419CD" w:rsidRPr="00F615C8">
              <w:rPr>
                <w:rFonts w:ascii="Arial" w:hAnsi="Arial"/>
              </w:rPr>
            </w:r>
            <w:r w:rsidR="00C419CD" w:rsidRPr="00F615C8">
              <w:rPr>
                <w:rFonts w:ascii="Arial" w:hAnsi="Arial"/>
              </w:rPr>
              <w:fldChar w:fldCharType="separate"/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C23265" w:rsidTr="00062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9072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A76500" w:rsidRPr="00062577" w:rsidRDefault="00A76500">
            <w:pPr>
              <w:pStyle w:val="Kopfzeile"/>
              <w:rPr>
                <w:rFonts w:ascii="Arial" w:hAnsi="Arial"/>
                <w:sz w:val="12"/>
                <w:szCs w:val="12"/>
              </w:rPr>
            </w:pPr>
          </w:p>
          <w:p w:rsidR="00C23265" w:rsidRDefault="00C23265">
            <w:pPr>
              <w:pStyle w:val="Kopfzeile"/>
              <w:rPr>
                <w:rFonts w:ascii="Arial" w:hAnsi="Arial"/>
                <w:b/>
                <w:u w:val="single"/>
              </w:rPr>
            </w:pPr>
            <w:r w:rsidRPr="00A76500">
              <w:rPr>
                <w:rFonts w:ascii="Arial" w:hAnsi="Arial"/>
                <w:b/>
                <w:u w:val="single"/>
              </w:rPr>
              <w:t>Zutrittsberechtigung</w:t>
            </w:r>
          </w:p>
          <w:p w:rsidR="00062577" w:rsidRPr="00062577" w:rsidRDefault="00062577">
            <w:pPr>
              <w:pStyle w:val="Kopfzeile"/>
              <w:rPr>
                <w:rFonts w:ascii="Arial" w:hAnsi="Arial"/>
                <w:b/>
                <w:sz w:val="12"/>
                <w:szCs w:val="12"/>
                <w:u w:val="single"/>
              </w:rPr>
            </w:pPr>
          </w:p>
          <w:p w:rsidR="00C23265" w:rsidRPr="00187DB1" w:rsidRDefault="00032A43" w:rsidP="00C419CD">
            <w:pPr>
              <w:pStyle w:val="Kopfzeile"/>
              <w:tabs>
                <w:tab w:val="clear" w:pos="4536"/>
                <w:tab w:val="left" w:pos="2907"/>
                <w:tab w:val="left" w:pos="5742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3347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23265" w:rsidRPr="00794A8E">
              <w:rPr>
                <w:rFonts w:ascii="Arial" w:hAnsi="Arial"/>
                <w:b/>
              </w:rPr>
              <w:t>neu</w:t>
            </w:r>
            <w:r w:rsidR="00062577">
              <w:rPr>
                <w:rFonts w:ascii="Arial" w:hAnsi="Arial"/>
                <w:b/>
              </w:rPr>
              <w:t xml:space="preserve"> </w:t>
            </w:r>
            <w:r w:rsidR="00B26B4A">
              <w:rPr>
                <w:rFonts w:ascii="Arial" w:hAnsi="Arial"/>
                <w:b/>
              </w:rPr>
              <w:t xml:space="preserve">ab: </w:t>
            </w:r>
            <w:r w:rsidR="00C419CD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419CD">
              <w:rPr>
                <w:rFonts w:ascii="Arial" w:hAnsi="Arial"/>
                <w:b/>
              </w:rPr>
              <w:instrText xml:space="preserve"> FORMTEXT </w:instrText>
            </w:r>
            <w:r w:rsidR="00C419CD">
              <w:rPr>
                <w:rFonts w:ascii="Arial" w:hAnsi="Arial"/>
                <w:b/>
              </w:rPr>
            </w:r>
            <w:r w:rsidR="00C419CD">
              <w:rPr>
                <w:rFonts w:ascii="Arial" w:hAnsi="Arial"/>
                <w:b/>
              </w:rPr>
              <w:fldChar w:fldCharType="separate"/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</w:rPr>
              <w:fldChar w:fldCharType="end"/>
            </w:r>
            <w:bookmarkEnd w:id="3"/>
            <w:r w:rsidR="00C419CD">
              <w:rPr>
                <w:rFonts w:ascii="Arial" w:hAnsi="Arial"/>
                <w:b/>
              </w:rPr>
              <w:t xml:space="preserve">                  </w:t>
            </w:r>
            <w:r w:rsidR="00E72FB3">
              <w:rPr>
                <w:rFonts w:ascii="Arial" w:hAnsi="Arial"/>
                <w:b/>
              </w:rPr>
              <w:t xml:space="preserve"> </w:t>
            </w:r>
            <w:r w:rsidR="00187DB1">
              <w:rPr>
                <w:rFonts w:ascii="Arial" w:hAnsi="Arial"/>
                <w:sz w:val="2"/>
              </w:rPr>
              <w:t xml:space="preserve">    </w:t>
            </w:r>
            <w:r w:rsidR="009D1192">
              <w:rPr>
                <w:rFonts w:ascii="Arial" w:hAnsi="Arial"/>
                <w:sz w:val="2"/>
              </w:rPr>
              <w:t xml:space="preserve">   </w:t>
            </w:r>
            <w:r w:rsidR="00E72FB3">
              <w:rPr>
                <w:rFonts w:ascii="Arial" w:hAnsi="Arial"/>
                <w:sz w:val="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473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9C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23265" w:rsidRPr="00794A8E">
              <w:rPr>
                <w:rFonts w:ascii="Arial" w:hAnsi="Arial"/>
                <w:b/>
              </w:rPr>
              <w:t>erweitern</w:t>
            </w:r>
            <w:r w:rsidR="00C419CD"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419CD">
              <w:rPr>
                <w:rFonts w:ascii="Arial" w:hAnsi="Arial"/>
                <w:b/>
              </w:rPr>
              <w:instrText xml:space="preserve"> FORMTEXT </w:instrText>
            </w:r>
            <w:r w:rsidR="00C419CD">
              <w:rPr>
                <w:rFonts w:ascii="Arial" w:hAnsi="Arial"/>
                <w:b/>
              </w:rPr>
            </w:r>
            <w:r w:rsidR="00C419CD">
              <w:rPr>
                <w:rFonts w:ascii="Arial" w:hAnsi="Arial"/>
                <w:b/>
              </w:rPr>
              <w:fldChar w:fldCharType="separate"/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</w:rPr>
              <w:fldChar w:fldCharType="end"/>
            </w:r>
            <w:bookmarkEnd w:id="4"/>
            <w:r w:rsidR="00C419CD">
              <w:rPr>
                <w:rFonts w:ascii="Arial" w:hAnsi="Arial"/>
                <w:b/>
              </w:rPr>
              <w:t xml:space="preserve">             </w:t>
            </w:r>
            <w:r w:rsidR="00F615C8">
              <w:rPr>
                <w:rFonts w:ascii="Arial" w:hAnsi="Arial"/>
                <w:b/>
              </w:rPr>
              <w:t xml:space="preserve">    </w:t>
            </w:r>
            <w:r w:rsidR="003401F9">
              <w:rPr>
                <w:rFonts w:ascii="Arial" w:hAnsi="Arial"/>
                <w:b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3297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F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87DB1">
              <w:rPr>
                <w:rFonts w:ascii="Arial" w:hAnsi="Arial"/>
                <w:b/>
                <w:sz w:val="24"/>
              </w:rPr>
              <w:t xml:space="preserve"> </w:t>
            </w:r>
            <w:r w:rsidR="00187DB1" w:rsidRPr="00794A8E">
              <w:rPr>
                <w:rFonts w:ascii="Arial" w:hAnsi="Arial"/>
                <w:b/>
              </w:rPr>
              <w:t>befristet bis zum</w:t>
            </w:r>
            <w:r w:rsidR="00C419CD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419CD">
              <w:rPr>
                <w:rFonts w:ascii="Arial" w:hAnsi="Arial"/>
                <w:b/>
              </w:rPr>
              <w:instrText xml:space="preserve"> FORMTEXT </w:instrText>
            </w:r>
            <w:r w:rsidR="00C419CD">
              <w:rPr>
                <w:rFonts w:ascii="Arial" w:hAnsi="Arial"/>
                <w:b/>
              </w:rPr>
            </w:r>
            <w:r w:rsidR="00C419CD">
              <w:rPr>
                <w:rFonts w:ascii="Arial" w:hAnsi="Arial"/>
                <w:b/>
              </w:rPr>
              <w:fldChar w:fldCharType="separate"/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  <w:noProof/>
              </w:rPr>
              <w:t> </w:t>
            </w:r>
            <w:r w:rsidR="00C419CD"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26789B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26789B" w:rsidRDefault="0026789B">
            <w:pPr>
              <w:pStyle w:val="Kopfzeile"/>
              <w:rPr>
                <w:rFonts w:ascii="Arial" w:hAnsi="Arial"/>
                <w:sz w:val="16"/>
              </w:rPr>
            </w:pPr>
          </w:p>
          <w:p w:rsidR="0026789B" w:rsidRDefault="0026789B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 xml:space="preserve">Antragsgrund* </w:t>
            </w:r>
            <w:r w:rsidR="00C419CD" w:rsidRPr="00F615C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419CD" w:rsidRPr="00F615C8">
              <w:rPr>
                <w:rFonts w:ascii="Arial" w:hAnsi="Arial"/>
              </w:rPr>
              <w:instrText xml:space="preserve"> FORMTEXT </w:instrText>
            </w:r>
            <w:r w:rsidR="00C419CD" w:rsidRPr="00F615C8">
              <w:rPr>
                <w:rFonts w:ascii="Arial" w:hAnsi="Arial"/>
              </w:rPr>
            </w:r>
            <w:r w:rsidR="00C419CD" w:rsidRPr="00F615C8">
              <w:rPr>
                <w:rFonts w:ascii="Arial" w:hAnsi="Arial"/>
              </w:rPr>
              <w:fldChar w:fldCharType="separate"/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  <w:noProof/>
              </w:rPr>
              <w:t> </w:t>
            </w:r>
            <w:r w:rsidR="00C419CD" w:rsidRPr="00F615C8">
              <w:rPr>
                <w:rFonts w:ascii="Arial" w:hAnsi="Arial"/>
              </w:rPr>
              <w:fldChar w:fldCharType="end"/>
            </w:r>
            <w:bookmarkEnd w:id="6"/>
            <w:r w:rsidRPr="00794A8E">
              <w:rPr>
                <w:rFonts w:ascii="Arial" w:hAnsi="Arial"/>
                <w:sz w:val="16"/>
              </w:rPr>
              <w:t xml:space="preserve"> </w:t>
            </w:r>
          </w:p>
          <w:p w:rsidR="00484A03" w:rsidRDefault="00484A03">
            <w:pPr>
              <w:pStyle w:val="Kopfzeile"/>
              <w:rPr>
                <w:rFonts w:ascii="Arial" w:hAnsi="Arial"/>
                <w:sz w:val="16"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26789B" w:rsidRDefault="0026789B">
            <w:pPr>
              <w:rPr>
                <w:rFonts w:ascii="Arial" w:hAnsi="Arial"/>
                <w:sz w:val="16"/>
              </w:rPr>
            </w:pPr>
          </w:p>
          <w:p w:rsidR="0026789B" w:rsidRDefault="00484A03" w:rsidP="00C419CD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Gebäude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 w:rsidRPr="00F615C8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615C8" w:rsidRPr="00F615C8">
              <w:rPr>
                <w:rFonts w:ascii="Arial" w:hAnsi="Arial"/>
              </w:rPr>
              <w:instrText xml:space="preserve"> FORMTEXT </w:instrText>
            </w:r>
            <w:r w:rsidR="00F615C8" w:rsidRPr="00F615C8">
              <w:rPr>
                <w:rFonts w:ascii="Arial" w:hAnsi="Arial"/>
              </w:rPr>
            </w:r>
            <w:r w:rsidR="00F615C8" w:rsidRPr="00F615C8">
              <w:rPr>
                <w:rFonts w:ascii="Arial" w:hAnsi="Arial"/>
              </w:rPr>
              <w:fldChar w:fldCharType="separate"/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23265" w:rsidTr="00340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3"/>
        </w:trPr>
        <w:tc>
          <w:tcPr>
            <w:tcW w:w="90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16"/>
              </w:rPr>
            </w:pPr>
          </w:p>
          <w:p w:rsidR="00062577" w:rsidRDefault="00C23265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Raum-/Türnummern**</w:t>
            </w:r>
          </w:p>
          <w:p w:rsidR="00C23265" w:rsidRDefault="00141CDD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Schließgruppe</w:t>
            </w:r>
          </w:p>
          <w:p w:rsidR="00C419CD" w:rsidRDefault="00032A43" w:rsidP="00C419CD">
            <w:pPr>
              <w:pStyle w:val="Kopfzeile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141344031"/>
                <w:placeholder>
                  <w:docPart w:val="467014032E3145D094D0D1D6140A0671"/>
                </w:placeholder>
              </w:sdtPr>
              <w:sdtEndPr/>
              <w:sdtContent>
                <w:bookmarkStart w:id="8" w:name="Text1"/>
                <w:r w:rsidR="00C419CD" w:rsidRPr="00F615C8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19CD" w:rsidRPr="00F615C8">
                  <w:rPr>
                    <w:rFonts w:ascii="Arial" w:hAnsi="Arial"/>
                  </w:rPr>
                  <w:instrText xml:space="preserve"> FORMTEXT </w:instrText>
                </w:r>
                <w:r w:rsidR="00C419CD" w:rsidRPr="00F615C8">
                  <w:rPr>
                    <w:rFonts w:ascii="Arial" w:hAnsi="Arial"/>
                  </w:rPr>
                </w:r>
                <w:r w:rsidR="00C419CD" w:rsidRPr="00F615C8">
                  <w:rPr>
                    <w:rFonts w:ascii="Arial" w:hAnsi="Arial"/>
                  </w:rPr>
                  <w:fldChar w:fldCharType="separate"/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  <w:noProof/>
                  </w:rPr>
                  <w:t> </w:t>
                </w:r>
                <w:r w:rsidR="00C419CD" w:rsidRPr="00F615C8">
                  <w:rPr>
                    <w:rFonts w:ascii="Arial" w:hAnsi="Arial"/>
                  </w:rPr>
                  <w:fldChar w:fldCharType="end"/>
                </w:r>
                <w:bookmarkEnd w:id="8"/>
              </w:sdtContent>
            </w:sdt>
          </w:p>
        </w:tc>
      </w:tr>
      <w:tr w:rsidR="00C23265" w:rsidTr="00D00789">
        <w:trPr>
          <w:cantSplit/>
          <w:trHeight w:hRule="exact" w:val="100"/>
        </w:trPr>
        <w:tc>
          <w:tcPr>
            <w:tcW w:w="9072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E1007E">
        <w:trPr>
          <w:cantSplit/>
          <w:trHeight w:hRule="exact" w:val="19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Pr="003401F9" w:rsidRDefault="00C23265">
            <w:pPr>
              <w:pStyle w:val="Kopfzeile"/>
              <w:spacing w:after="40"/>
              <w:rPr>
                <w:rFonts w:ascii="Arial" w:hAnsi="Arial"/>
                <w:sz w:val="16"/>
                <w:szCs w:val="16"/>
              </w:rPr>
            </w:pPr>
          </w:p>
        </w:tc>
      </w:tr>
      <w:tr w:rsidR="00C23265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3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Pr="00A76500" w:rsidRDefault="00C23265">
            <w:pPr>
              <w:pStyle w:val="Kopfzeile"/>
              <w:rPr>
                <w:rFonts w:ascii="Arial" w:hAnsi="Arial"/>
                <w:b/>
                <w:u w:val="single"/>
              </w:rPr>
            </w:pPr>
            <w:r w:rsidRPr="00A76500">
              <w:rPr>
                <w:rFonts w:ascii="Arial" w:hAnsi="Arial"/>
                <w:b/>
                <w:u w:val="single"/>
              </w:rPr>
              <w:t>Zutrittsberechtigung</w:t>
            </w:r>
          </w:p>
          <w:p w:rsidR="00062577" w:rsidRPr="00062577" w:rsidRDefault="00062577" w:rsidP="00C23265">
            <w:pPr>
              <w:pStyle w:val="Kopfzeile"/>
              <w:tabs>
                <w:tab w:val="clear" w:pos="4536"/>
                <w:tab w:val="left" w:pos="1490"/>
                <w:tab w:val="left" w:pos="5742"/>
              </w:tabs>
              <w:rPr>
                <w:rFonts w:ascii="Arial" w:hAnsi="Arial"/>
                <w:b/>
                <w:sz w:val="8"/>
                <w:szCs w:val="8"/>
              </w:rPr>
            </w:pPr>
          </w:p>
          <w:p w:rsidR="00C23265" w:rsidRPr="00E1007E" w:rsidRDefault="00032A43" w:rsidP="00C23265">
            <w:pPr>
              <w:pStyle w:val="Kopfzeile"/>
              <w:tabs>
                <w:tab w:val="clear" w:pos="4536"/>
                <w:tab w:val="left" w:pos="1490"/>
                <w:tab w:val="left" w:pos="5742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6794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F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401F9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23265" w:rsidRPr="00484A03">
              <w:rPr>
                <w:rFonts w:ascii="Arial" w:hAnsi="Arial"/>
                <w:b/>
              </w:rPr>
              <w:t>löschen</w:t>
            </w:r>
            <w:r w:rsidR="00E1007E">
              <w:rPr>
                <w:rFonts w:ascii="Arial" w:hAnsi="Arial"/>
                <w:b/>
              </w:rPr>
              <w:t xml:space="preserve"> </w:t>
            </w:r>
            <w:r w:rsidR="00E1007E">
              <w:rPr>
                <w:rFonts w:ascii="Arial" w:hAnsi="Arial"/>
                <w:sz w:val="14"/>
                <w:szCs w:val="14"/>
              </w:rPr>
              <w:t>(z.B. Umzug)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16"/>
              </w:rPr>
            </w:pPr>
          </w:p>
          <w:p w:rsidR="00C23265" w:rsidRDefault="00C23265" w:rsidP="005A7794">
            <w:pPr>
              <w:pStyle w:val="Kopfzeile"/>
              <w:tabs>
                <w:tab w:val="clear" w:pos="4536"/>
                <w:tab w:val="left" w:pos="177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"/>
              </w:rPr>
              <w:tab/>
            </w:r>
          </w:p>
        </w:tc>
      </w:tr>
      <w:tr w:rsidR="006E6CF5" w:rsidTr="00780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</w:p>
          <w:p w:rsidR="006E6CF5" w:rsidRDefault="006E6CF5" w:rsidP="00C419CD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Antragsgrund*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 w:rsidRPr="00F615C8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615C8" w:rsidRPr="00F615C8">
              <w:rPr>
                <w:rFonts w:ascii="Arial" w:hAnsi="Arial"/>
              </w:rPr>
              <w:instrText xml:space="preserve"> FORMTEXT </w:instrText>
            </w:r>
            <w:r w:rsidR="00F615C8" w:rsidRPr="00F615C8">
              <w:rPr>
                <w:rFonts w:ascii="Arial" w:hAnsi="Arial"/>
              </w:rPr>
            </w:r>
            <w:r w:rsidR="00F615C8" w:rsidRPr="00F615C8">
              <w:rPr>
                <w:rFonts w:ascii="Arial" w:hAnsi="Arial"/>
              </w:rPr>
              <w:fldChar w:fldCharType="separate"/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E6CF5" w:rsidRDefault="006E6CF5" w:rsidP="00A12FC8">
            <w:pPr>
              <w:pStyle w:val="Kopfzeile"/>
              <w:rPr>
                <w:rFonts w:ascii="Arial" w:hAnsi="Arial"/>
                <w:sz w:val="16"/>
              </w:rPr>
            </w:pPr>
          </w:p>
          <w:p w:rsidR="006E6CF5" w:rsidRPr="00794A8E" w:rsidRDefault="006E6CF5" w:rsidP="00A12FC8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Gebäude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 w:rsidRPr="00F615C8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615C8" w:rsidRPr="00F615C8">
              <w:rPr>
                <w:rFonts w:ascii="Arial" w:hAnsi="Arial"/>
              </w:rPr>
              <w:instrText xml:space="preserve"> FORMTEXT </w:instrText>
            </w:r>
            <w:r w:rsidR="00F615C8" w:rsidRPr="00F615C8">
              <w:rPr>
                <w:rFonts w:ascii="Arial" w:hAnsi="Arial"/>
              </w:rPr>
            </w:r>
            <w:r w:rsidR="00F615C8" w:rsidRPr="00F615C8">
              <w:rPr>
                <w:rFonts w:ascii="Arial" w:hAnsi="Arial"/>
              </w:rPr>
              <w:fldChar w:fldCharType="separate"/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  <w:noProof/>
              </w:rPr>
              <w:t> </w:t>
            </w:r>
            <w:r w:rsidR="00F615C8" w:rsidRPr="00F615C8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E6CF5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3"/>
        </w:trPr>
        <w:tc>
          <w:tcPr>
            <w:tcW w:w="3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</w:p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  <w:r w:rsidRPr="00794A8E">
              <w:rPr>
                <w:rFonts w:ascii="Arial" w:hAnsi="Arial"/>
                <w:sz w:val="16"/>
              </w:rPr>
              <w:t>Raum-/Türnummern**</w:t>
            </w:r>
          </w:p>
          <w:p w:rsidR="00141CDD" w:rsidRPr="00794A8E" w:rsidRDefault="00141CDD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Schließgruppe</w:t>
            </w:r>
          </w:p>
          <w:p w:rsidR="006E6CF5" w:rsidRPr="00F615C8" w:rsidRDefault="00F615C8">
            <w:pPr>
              <w:pStyle w:val="Kopfzeile"/>
              <w:rPr>
                <w:rFonts w:ascii="Arial" w:hAnsi="Arial"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24"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E6CF5" w:rsidRDefault="006E6CF5">
            <w:pPr>
              <w:pStyle w:val="Kopfzeile"/>
              <w:rPr>
                <w:rFonts w:ascii="Arial" w:hAnsi="Arial"/>
                <w:sz w:val="16"/>
              </w:rPr>
            </w:pPr>
          </w:p>
        </w:tc>
      </w:tr>
      <w:tr w:rsidR="00C23265" w:rsidTr="00D00789">
        <w:trPr>
          <w:cantSplit/>
          <w:trHeight w:hRule="exact" w:val="2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Pr="003401F9" w:rsidRDefault="00C23265">
            <w:pPr>
              <w:pStyle w:val="Kopfzeile"/>
              <w:spacing w:after="40"/>
              <w:rPr>
                <w:rFonts w:ascii="Arial" w:hAnsi="Arial"/>
                <w:sz w:val="16"/>
                <w:szCs w:val="16"/>
              </w:rPr>
            </w:pPr>
          </w:p>
        </w:tc>
      </w:tr>
      <w:tr w:rsidR="00C23265" w:rsidTr="00E1007E">
        <w:trPr>
          <w:cantSplit/>
          <w:trHeight w:hRule="exact" w:val="8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D00789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Default="00794A8E" w:rsidP="00141CDD">
            <w:pPr>
              <w:pStyle w:val="Kopfzeile"/>
              <w:spacing w:after="40"/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Erläuterungen                                                                                                                                        </w:t>
            </w:r>
            <w:r w:rsidR="00F6018D">
              <w:rPr>
                <w:rFonts w:ascii="Arial" w:hAnsi="Arial"/>
              </w:rPr>
              <w:t>*z.</w:t>
            </w:r>
            <w:r>
              <w:rPr>
                <w:rFonts w:ascii="Arial" w:hAnsi="Arial"/>
              </w:rPr>
              <w:t>B.: Mitarbeiterzugang/-abgang, Änderung des Arbeitsbereiches, Doktorand</w:t>
            </w:r>
            <w:r w:rsidR="00A76500">
              <w:rPr>
                <w:rFonts w:ascii="Arial" w:hAnsi="Arial"/>
              </w:rPr>
              <w:t>, Umzug</w:t>
            </w:r>
            <w:r>
              <w:rPr>
                <w:rFonts w:ascii="Arial" w:hAnsi="Arial"/>
              </w:rPr>
              <w:t xml:space="preserve">        </w:t>
            </w:r>
            <w:r w:rsidR="00BE0766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  **Zutrittsberechtigungen für Labore/Büros beinhalten automatisch den Core-Bereich und die Lauf</w:t>
            </w:r>
            <w:r w:rsidR="00AA4487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 xml:space="preserve">wege der entsprechenden Etage </w:t>
            </w:r>
          </w:p>
        </w:tc>
      </w:tr>
      <w:tr w:rsidR="00C23265" w:rsidTr="005453FE">
        <w:trPr>
          <w:cantSplit/>
          <w:trHeight w:hRule="exact" w:val="188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A8E" w:rsidRDefault="00794A8E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EC793A" w:rsidRDefault="00EC793A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  <w:p w:rsidR="00EC793A" w:rsidRDefault="00EC793A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93" w:type="dxa"/>
          <w:cantSplit/>
          <w:trHeight w:hRule="exact" w:val="1141"/>
        </w:trPr>
        <w:tc>
          <w:tcPr>
            <w:tcW w:w="53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C23265" w:rsidRDefault="00C23265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</w:t>
            </w:r>
            <w:r w:rsidR="00794A8E">
              <w:rPr>
                <w:rFonts w:ascii="Arial" w:hAnsi="Arial"/>
                <w:sz w:val="16"/>
              </w:rPr>
              <w:t>nd Unterschrift der/des Strahlenschutzbeauftragten                                       (nur für Isotopenlabor)</w:t>
            </w:r>
          </w:p>
          <w:p w:rsidR="00F615C8" w:rsidRPr="00F615C8" w:rsidRDefault="00F615C8">
            <w:pPr>
              <w:pStyle w:val="Kopfzeile"/>
              <w:rPr>
                <w:rFonts w:ascii="Arial" w:hAnsi="Arial"/>
                <w:b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C23265" w:rsidTr="00E11A0B">
        <w:trPr>
          <w:cantSplit/>
          <w:trHeight w:hRule="exact" w:val="2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E11A0B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4"/>
        </w:trPr>
        <w:tc>
          <w:tcPr>
            <w:tcW w:w="46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und Unterschrift der/des Schließbeauftragten</w:t>
            </w:r>
          </w:p>
          <w:p w:rsidR="00F615C8" w:rsidRPr="00F615C8" w:rsidRDefault="00F615C8">
            <w:pPr>
              <w:pStyle w:val="Kopfzeile"/>
              <w:rPr>
                <w:rFonts w:ascii="Arial" w:hAnsi="Arial"/>
                <w:b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E11A0B" w:rsidRDefault="00E11A0B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 der/des Schließbeauftragten:</w:t>
            </w:r>
          </w:p>
          <w:p w:rsidR="00E11A0B" w:rsidRPr="00F615C8" w:rsidRDefault="00F615C8">
            <w:pPr>
              <w:pStyle w:val="Kopfzeile"/>
              <w:rPr>
                <w:rFonts w:ascii="Arial" w:hAnsi="Arial"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4"/>
          </w:p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</w:p>
          <w:p w:rsidR="00E11A0B" w:rsidRPr="00F6018D" w:rsidRDefault="00E11A0B" w:rsidP="00E11A0B">
            <w:pPr>
              <w:pStyle w:val="Kopfzeile"/>
              <w:rPr>
                <w:rFonts w:ascii="Arial" w:hAnsi="Arial"/>
                <w:sz w:val="16"/>
                <w:szCs w:val="16"/>
              </w:rPr>
            </w:pPr>
          </w:p>
        </w:tc>
      </w:tr>
      <w:tr w:rsidR="00E11A0B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8"/>
        </w:trPr>
        <w:tc>
          <w:tcPr>
            <w:tcW w:w="466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rPr>
                <w:rFonts w:ascii="Arial" w:hAnsi="Arial"/>
                <w:sz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11A0B" w:rsidRDefault="00E11A0B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 w:rsidP="00E11A0B">
            <w:pPr>
              <w:pStyle w:val="Kopfzeile"/>
              <w:rPr>
                <w:rFonts w:ascii="Arial" w:hAnsi="Arial"/>
                <w:sz w:val="16"/>
              </w:rPr>
            </w:pPr>
            <w:r w:rsidRPr="00E11A0B">
              <w:rPr>
                <w:rFonts w:ascii="Arial" w:hAnsi="Arial"/>
                <w:sz w:val="16"/>
              </w:rPr>
              <w:t>Tel.Nr./Fax.Nr: der/des Schließbeauftragten:</w:t>
            </w:r>
          </w:p>
          <w:p w:rsidR="00F615C8" w:rsidRPr="00F615C8" w:rsidRDefault="00F615C8" w:rsidP="00E11A0B">
            <w:pPr>
              <w:pStyle w:val="Kopfzeile"/>
              <w:rPr>
                <w:rFonts w:ascii="Arial" w:hAnsi="Arial"/>
              </w:rPr>
            </w:pPr>
            <w:r w:rsidRPr="00F615C8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615C8">
              <w:rPr>
                <w:rFonts w:ascii="Arial" w:hAnsi="Arial"/>
              </w:rPr>
              <w:instrText xml:space="preserve"> FORMTEXT </w:instrText>
            </w:r>
            <w:r w:rsidRPr="00F615C8">
              <w:rPr>
                <w:rFonts w:ascii="Arial" w:hAnsi="Arial"/>
              </w:rPr>
            </w:r>
            <w:r w:rsidRPr="00F615C8">
              <w:rPr>
                <w:rFonts w:ascii="Arial" w:hAnsi="Arial"/>
              </w:rPr>
              <w:fldChar w:fldCharType="separate"/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  <w:noProof/>
              </w:rPr>
              <w:t> </w:t>
            </w:r>
            <w:r w:rsidRPr="00F615C8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C23265" w:rsidTr="00E1007E">
        <w:trPr>
          <w:cantSplit/>
          <w:trHeight w:hRule="exact" w:val="275"/>
        </w:trPr>
        <w:tc>
          <w:tcPr>
            <w:tcW w:w="9072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3265" w:rsidRDefault="00C23265">
            <w:pPr>
              <w:pStyle w:val="Kopfzeile"/>
              <w:spacing w:after="40"/>
              <w:rPr>
                <w:rFonts w:ascii="Arial" w:hAnsi="Arial"/>
                <w:sz w:val="24"/>
              </w:rPr>
            </w:pPr>
          </w:p>
        </w:tc>
      </w:tr>
      <w:tr w:rsidR="00C23265" w:rsidTr="00D0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4"/>
        </w:trPr>
        <w:tc>
          <w:tcPr>
            <w:tcW w:w="9072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C23265" w:rsidRPr="005D6E61" w:rsidRDefault="00C23265">
            <w:pPr>
              <w:pStyle w:val="Kopfzeile"/>
              <w:rPr>
                <w:rFonts w:ascii="Arial" w:hAnsi="Arial"/>
                <w:b/>
              </w:rPr>
            </w:pPr>
            <w:r w:rsidRPr="005D6E61">
              <w:rPr>
                <w:rFonts w:ascii="Arial" w:hAnsi="Arial"/>
                <w:b/>
              </w:rPr>
              <w:t>Bearbeitungsvermerk Empfänger</w:t>
            </w:r>
          </w:p>
          <w:p w:rsidR="00C23265" w:rsidRDefault="00C23265">
            <w:pPr>
              <w:pStyle w:val="Kopfzeile"/>
              <w:rPr>
                <w:rFonts w:ascii="Arial" w:hAnsi="Arial"/>
                <w:b/>
                <w:sz w:val="24"/>
              </w:rPr>
            </w:pPr>
          </w:p>
        </w:tc>
      </w:tr>
      <w:tr w:rsidR="00E11A0B" w:rsidTr="00F61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53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E11A0B" w:rsidRDefault="00E11A0B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E11A0B" w:rsidRPr="00F615C8" w:rsidRDefault="00E11A0B">
            <w:pPr>
              <w:pStyle w:val="Kopfzeile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Erledigt von am</w:t>
            </w:r>
            <w:r w:rsidR="00F615C8">
              <w:rPr>
                <w:rFonts w:ascii="Arial" w:hAnsi="Arial"/>
                <w:sz w:val="16"/>
              </w:rPr>
              <w:t xml:space="preserve"> </w:t>
            </w:r>
            <w:r w:rsidR="00F615C8"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615C8">
              <w:rPr>
                <w:rFonts w:ascii="Arial" w:hAnsi="Arial"/>
                <w:sz w:val="16"/>
              </w:rPr>
              <w:instrText xml:space="preserve"> FORMTEXT </w:instrText>
            </w:r>
            <w:r w:rsidR="00F615C8">
              <w:rPr>
                <w:rFonts w:ascii="Arial" w:hAnsi="Arial"/>
                <w:sz w:val="16"/>
              </w:rPr>
            </w:r>
            <w:r w:rsidR="00F615C8">
              <w:rPr>
                <w:rFonts w:ascii="Arial" w:hAnsi="Arial"/>
                <w:sz w:val="16"/>
              </w:rPr>
              <w:fldChar w:fldCharType="separate"/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noProof/>
                <w:sz w:val="16"/>
              </w:rPr>
              <w:t> </w:t>
            </w:r>
            <w:r w:rsidR="00F615C8"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:rsidR="00E11A0B" w:rsidRDefault="00E11A0B">
            <w:pPr>
              <w:pStyle w:val="Kopfzeile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E11A0B" w:rsidRDefault="00E11A0B">
            <w:pPr>
              <w:pStyle w:val="Kopfzeile"/>
              <w:spacing w:after="40"/>
              <w:rPr>
                <w:rFonts w:ascii="Arial" w:hAnsi="Arial"/>
                <w:sz w:val="16"/>
              </w:rPr>
            </w:pPr>
          </w:p>
          <w:p w:rsidR="00E11A0B" w:rsidRPr="00A76500" w:rsidRDefault="00E11A0B">
            <w:pPr>
              <w:pStyle w:val="Kopfzeile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23265" w:rsidRDefault="00C23265">
      <w:pPr>
        <w:pStyle w:val="Kopfzeile"/>
        <w:rPr>
          <w:sz w:val="2"/>
        </w:rPr>
      </w:pPr>
    </w:p>
    <w:p w:rsidR="00C23265" w:rsidRDefault="00C23265">
      <w:pPr>
        <w:pStyle w:val="Kopfzeile"/>
        <w:rPr>
          <w:sz w:val="2"/>
        </w:rPr>
      </w:pPr>
    </w:p>
    <w:sectPr w:rsidR="00C23265">
      <w:headerReference w:type="default" r:id="rId8"/>
      <w:footerReference w:type="first" r:id="rId9"/>
      <w:type w:val="continuous"/>
      <w:pgSz w:w="11906" w:h="16838" w:code="9"/>
      <w:pgMar w:top="680" w:right="1418" w:bottom="425" w:left="1418" w:header="624" w:footer="4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02" w:rsidRDefault="00B12D02">
      <w:r>
        <w:separator/>
      </w:r>
    </w:p>
  </w:endnote>
  <w:endnote w:type="continuationSeparator" w:id="0">
    <w:p w:rsidR="00B12D02" w:rsidRDefault="00B1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CD" w:rsidRDefault="00C419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-360045</wp:posOffset>
              </wp:positionH>
              <wp:positionV relativeFrom="page">
                <wp:posOffset>9033510</wp:posOffset>
              </wp:positionV>
              <wp:extent cx="228600" cy="1104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9CD" w:rsidRDefault="00C419CD">
                          <w:pP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35pt;margin-top:711.3pt;width:1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" o:allowincell="f" filled="f" stroked="f">
              <v:textbox style="layout-flow:vertical;mso-layout-flow-alt:bottom-to-top" inset="0,0,0,0">
                <w:txbxContent>
                  <w:p w:rsidR="00A76500" w:rsidRDefault="00A76500">
                    <w:pPr>
                      <w:rPr>
                        <w:rFonts w:ascii="Arial" w:hAnsi="Arial"/>
                        <w:color w:val="000000"/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02" w:rsidRDefault="00B12D02">
      <w:r>
        <w:separator/>
      </w:r>
    </w:p>
  </w:footnote>
  <w:footnote w:type="continuationSeparator" w:id="0">
    <w:p w:rsidR="00B12D02" w:rsidRDefault="00B1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CD" w:rsidRDefault="00C419CD">
    <w:pPr>
      <w:pStyle w:val="Kopfzeile"/>
      <w:rPr>
        <w:rStyle w:val="Seitenzahl"/>
        <w:rFonts w:ascii="Arial" w:hAnsi="Arial"/>
        <w:b/>
        <w:sz w:val="24"/>
      </w:rPr>
    </w:pPr>
    <w:r>
      <w:rPr>
        <w:rFonts w:ascii="Arial" w:hAnsi="Arial"/>
        <w:b/>
        <w:sz w:val="24"/>
      </w:rPr>
      <w:t>Formularname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 xml:space="preserve">Seite </w:t>
    </w:r>
    <w:r>
      <w:rPr>
        <w:rStyle w:val="Seitenzahl"/>
        <w:rFonts w:ascii="Arial" w:hAnsi="Arial"/>
        <w:b/>
        <w:sz w:val="24"/>
      </w:rPr>
      <w:fldChar w:fldCharType="begin"/>
    </w:r>
    <w:r>
      <w:rPr>
        <w:rStyle w:val="Seitenzahl"/>
        <w:rFonts w:ascii="Arial" w:hAnsi="Arial"/>
        <w:b/>
        <w:sz w:val="24"/>
      </w:rPr>
      <w:instrText xml:space="preserve"> PAGE </w:instrText>
    </w:r>
    <w:r>
      <w:rPr>
        <w:rStyle w:val="Seitenzahl"/>
        <w:rFonts w:ascii="Arial" w:hAnsi="Arial"/>
        <w:b/>
        <w:sz w:val="24"/>
      </w:rPr>
      <w:fldChar w:fldCharType="separate"/>
    </w:r>
    <w:r w:rsidR="00780FAF">
      <w:rPr>
        <w:rStyle w:val="Seitenzahl"/>
        <w:rFonts w:ascii="Arial" w:hAnsi="Arial"/>
        <w:b/>
        <w:noProof/>
        <w:sz w:val="24"/>
      </w:rPr>
      <w:t>2</w:t>
    </w:r>
    <w:r>
      <w:rPr>
        <w:rStyle w:val="Seitenzahl"/>
        <w:rFonts w:ascii="Arial" w:hAnsi="Arial"/>
        <w:b/>
        <w:sz w:val="24"/>
      </w:rPr>
      <w:fldChar w:fldCharType="end"/>
    </w:r>
    <w:r>
      <w:rPr>
        <w:rStyle w:val="Seitenzahl"/>
        <w:rFonts w:ascii="Arial" w:hAnsi="Arial"/>
        <w:b/>
        <w:sz w:val="24"/>
      </w:rPr>
      <w:t>/</w:t>
    </w:r>
    <w:r>
      <w:rPr>
        <w:rStyle w:val="Seitenzahl"/>
        <w:rFonts w:ascii="Arial" w:hAnsi="Arial"/>
        <w:b/>
        <w:sz w:val="24"/>
      </w:rPr>
      <w:fldChar w:fldCharType="begin"/>
    </w:r>
    <w:r>
      <w:rPr>
        <w:rStyle w:val="Seitenzahl"/>
        <w:rFonts w:ascii="Arial" w:hAnsi="Arial"/>
        <w:b/>
        <w:sz w:val="24"/>
      </w:rPr>
      <w:instrText xml:space="preserve"> NUMPAGES </w:instrText>
    </w:r>
    <w:r>
      <w:rPr>
        <w:rStyle w:val="Seitenzahl"/>
        <w:rFonts w:ascii="Arial" w:hAnsi="Arial"/>
        <w:b/>
        <w:sz w:val="24"/>
      </w:rPr>
      <w:fldChar w:fldCharType="separate"/>
    </w:r>
    <w:r w:rsidR="00780FAF">
      <w:rPr>
        <w:rStyle w:val="Seitenzahl"/>
        <w:rFonts w:ascii="Arial" w:hAnsi="Arial"/>
        <w:b/>
        <w:noProof/>
        <w:sz w:val="24"/>
      </w:rPr>
      <w:t>2</w:t>
    </w:r>
    <w:r>
      <w:rPr>
        <w:rStyle w:val="Seitenzahl"/>
        <w:rFonts w:ascii="Arial" w:hAnsi="Arial"/>
        <w:b/>
        <w:sz w:val="24"/>
      </w:rPr>
      <w:fldChar w:fldCharType="end"/>
    </w:r>
  </w:p>
  <w:p w:rsidR="00C419CD" w:rsidRDefault="00C419CD">
    <w:pPr>
      <w:pStyle w:val="Kopfzeile"/>
      <w:rPr>
        <w:rStyle w:val="Seitenzahl"/>
        <w:rFonts w:ascii="Arial" w:hAnsi="Arial"/>
        <w:b/>
        <w:sz w:val="24"/>
      </w:rPr>
    </w:pPr>
  </w:p>
  <w:p w:rsidR="00C419CD" w:rsidRDefault="00C419CD">
    <w:pPr>
      <w:pStyle w:val="Kopfzeil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2C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0A6231"/>
    <w:multiLevelType w:val="singleLevel"/>
    <w:tmpl w:val="54F47B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87"/>
    <w:rsid w:val="00032A43"/>
    <w:rsid w:val="00062577"/>
    <w:rsid w:val="00085741"/>
    <w:rsid w:val="000B43F6"/>
    <w:rsid w:val="00137810"/>
    <w:rsid w:val="00141CDD"/>
    <w:rsid w:val="00145E82"/>
    <w:rsid w:val="00187DB1"/>
    <w:rsid w:val="001D38DC"/>
    <w:rsid w:val="002009BC"/>
    <w:rsid w:val="0026789B"/>
    <w:rsid w:val="002B6FA6"/>
    <w:rsid w:val="002D321A"/>
    <w:rsid w:val="002D7D0F"/>
    <w:rsid w:val="002E56D0"/>
    <w:rsid w:val="003401F9"/>
    <w:rsid w:val="00371AAF"/>
    <w:rsid w:val="003B6D1E"/>
    <w:rsid w:val="003B6E6C"/>
    <w:rsid w:val="003C7A0F"/>
    <w:rsid w:val="003D37AD"/>
    <w:rsid w:val="00453940"/>
    <w:rsid w:val="0047316B"/>
    <w:rsid w:val="00484A03"/>
    <w:rsid w:val="004B12F6"/>
    <w:rsid w:val="004B3C69"/>
    <w:rsid w:val="004D00C1"/>
    <w:rsid w:val="004F0AA5"/>
    <w:rsid w:val="00520A12"/>
    <w:rsid w:val="005453FE"/>
    <w:rsid w:val="005A7794"/>
    <w:rsid w:val="005D6BC1"/>
    <w:rsid w:val="005D6E61"/>
    <w:rsid w:val="005F381A"/>
    <w:rsid w:val="00674F08"/>
    <w:rsid w:val="006807A7"/>
    <w:rsid w:val="00687388"/>
    <w:rsid w:val="006E6CF5"/>
    <w:rsid w:val="006F4271"/>
    <w:rsid w:val="00715D2C"/>
    <w:rsid w:val="0075675C"/>
    <w:rsid w:val="00780FAF"/>
    <w:rsid w:val="00794A8E"/>
    <w:rsid w:val="00803F99"/>
    <w:rsid w:val="00826013"/>
    <w:rsid w:val="00975169"/>
    <w:rsid w:val="009D1192"/>
    <w:rsid w:val="009D27C8"/>
    <w:rsid w:val="009F04FB"/>
    <w:rsid w:val="00A12FC8"/>
    <w:rsid w:val="00A76500"/>
    <w:rsid w:val="00AA4487"/>
    <w:rsid w:val="00AC795A"/>
    <w:rsid w:val="00AE6CFE"/>
    <w:rsid w:val="00B12D02"/>
    <w:rsid w:val="00B26B4A"/>
    <w:rsid w:val="00B3129C"/>
    <w:rsid w:val="00B56896"/>
    <w:rsid w:val="00B92A1D"/>
    <w:rsid w:val="00BE0766"/>
    <w:rsid w:val="00BE0F84"/>
    <w:rsid w:val="00C23265"/>
    <w:rsid w:val="00C419CD"/>
    <w:rsid w:val="00C87111"/>
    <w:rsid w:val="00CA634A"/>
    <w:rsid w:val="00D00789"/>
    <w:rsid w:val="00E1007E"/>
    <w:rsid w:val="00E11A0B"/>
    <w:rsid w:val="00E356BB"/>
    <w:rsid w:val="00E72FB3"/>
    <w:rsid w:val="00E91F45"/>
    <w:rsid w:val="00EC793A"/>
    <w:rsid w:val="00F127EE"/>
    <w:rsid w:val="00F17ED8"/>
    <w:rsid w:val="00F6018D"/>
    <w:rsid w:val="00F615C8"/>
    <w:rsid w:val="00F911AF"/>
    <w:rsid w:val="00FD072D"/>
    <w:rsid w:val="00FD37A1"/>
    <w:rsid w:val="00FE4CE9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754484-70E7-4455-817B-B95753B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40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4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487"/>
    <w:rPr>
      <w:rFonts w:ascii="Segoe UI" w:hAnsi="Segoe UI" w:cs="Segoe UI"/>
      <w:sz w:val="18"/>
      <w:szCs w:val="18"/>
    </w:rPr>
  </w:style>
  <w:style w:type="paragraph" w:styleId="Datum">
    <w:name w:val="Date"/>
    <w:basedOn w:val="Textkrper"/>
    <w:link w:val="DatumZchn"/>
    <w:autoRedefine/>
    <w:uiPriority w:val="99"/>
    <w:rsid w:val="00D00789"/>
    <w:pPr>
      <w:spacing w:before="60" w:after="0"/>
      <w:ind w:left="340"/>
      <w:jc w:val="right"/>
    </w:pPr>
    <w:rPr>
      <w:rFonts w:ascii="Arial" w:hAnsi="Arial" w:cs="Arial"/>
      <w:sz w:val="16"/>
      <w:szCs w:val="16"/>
    </w:rPr>
  </w:style>
  <w:style w:type="character" w:customStyle="1" w:styleId="DatumZchn">
    <w:name w:val="Datum Zchn"/>
    <w:basedOn w:val="Absatz-Standardschriftart"/>
    <w:link w:val="Datum"/>
    <w:uiPriority w:val="99"/>
    <w:rsid w:val="00D00789"/>
    <w:rPr>
      <w:rFonts w:ascii="Arial" w:hAnsi="Arial" w:cs="Arial"/>
      <w:sz w:val="16"/>
      <w:szCs w:val="16"/>
    </w:rPr>
  </w:style>
  <w:style w:type="paragraph" w:customStyle="1" w:styleId="Name">
    <w:name w:val="Name"/>
    <w:basedOn w:val="Textkrper"/>
    <w:uiPriority w:val="99"/>
    <w:rsid w:val="00D00789"/>
    <w:pPr>
      <w:spacing w:after="0"/>
      <w:ind w:left="340"/>
      <w:jc w:val="right"/>
    </w:pPr>
    <w:rPr>
      <w:rFonts w:ascii="Arial" w:hAnsi="Arial"/>
      <w:b/>
      <w:bCs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007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0789"/>
  </w:style>
  <w:style w:type="character" w:styleId="Platzhaltertext">
    <w:name w:val="Placeholder Text"/>
    <w:basedOn w:val="Absatz-Standardschriftart"/>
    <w:uiPriority w:val="99"/>
    <w:semiHidden/>
    <w:rsid w:val="00C419C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0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FA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F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lers\Desktop\Antrag%20Ne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014032E3145D094D0D1D6140A0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F89E-6FDF-4C71-84A3-E53D5F64971F}"/>
      </w:docPartPr>
      <w:docPartBody>
        <w:p w:rsidR="004F14F4" w:rsidRDefault="004F14F4" w:rsidP="004F14F4">
          <w:pPr>
            <w:pStyle w:val="467014032E3145D094D0D1D6140A0671"/>
          </w:pPr>
          <w:r w:rsidRPr="00F539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F4"/>
    <w:rsid w:val="001E5257"/>
    <w:rsid w:val="004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4F4"/>
    <w:rPr>
      <w:color w:val="808080"/>
    </w:rPr>
  </w:style>
  <w:style w:type="paragraph" w:customStyle="1" w:styleId="467014032E3145D094D0D1D6140A0671">
    <w:name w:val="467014032E3145D094D0D1D6140A0671"/>
    <w:rsid w:val="004F1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Neu.dot</Template>
  <TotalTime>0</TotalTime>
  <Pages>1</Pages>
  <Words>108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UKE / IMDM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Ehlers, Timo</dc:creator>
  <cp:keywords/>
  <cp:lastModifiedBy>Pankel, Sonja</cp:lastModifiedBy>
  <cp:revision>2</cp:revision>
  <cp:lastPrinted>2016-05-10T10:31:00Z</cp:lastPrinted>
  <dcterms:created xsi:type="dcterms:W3CDTF">2020-03-12T10:17:00Z</dcterms:created>
  <dcterms:modified xsi:type="dcterms:W3CDTF">2020-03-12T10:17:00Z</dcterms:modified>
</cp:coreProperties>
</file>