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  <w:gridCol w:w="4820"/>
      </w:tblGrid>
      <w:tr w:rsidR="00C65416" w:rsidRPr="00AD2C49" w14:paraId="511948F2" w14:textId="77777777" w:rsidTr="00E70BA4">
        <w:trPr>
          <w:trHeight w:val="1120"/>
        </w:trPr>
        <w:tc>
          <w:tcPr>
            <w:tcW w:w="10348" w:type="dxa"/>
            <w:tcBorders>
              <w:bottom w:val="single" w:sz="4" w:space="0" w:color="004A93"/>
            </w:tcBorders>
          </w:tcPr>
          <w:p w14:paraId="0AC06626" w14:textId="590DC8B1" w:rsidR="00045562" w:rsidRPr="00AD2C49" w:rsidRDefault="00045562" w:rsidP="00045562">
            <w:pPr>
              <w:pStyle w:val="berschrift1"/>
              <w:spacing w:before="360"/>
              <w:rPr>
                <w:rFonts w:ascii="Calibri Light" w:hAnsi="Calibri Light"/>
              </w:rPr>
            </w:pPr>
            <w:r w:rsidRPr="00AD2C49">
              <w:rPr>
                <w:rFonts w:ascii="Calibri Light" w:hAnsi="Calibri Light"/>
                <w:noProof/>
                <w:color w:val="000000"/>
                <w:sz w:val="12"/>
              </w:rPr>
              <w:drawing>
                <wp:anchor distT="0" distB="0" distL="114300" distR="114300" simplePos="0" relativeHeight="251659264" behindDoc="0" locked="0" layoutInCell="1" allowOverlap="1" wp14:anchorId="195B4A39" wp14:editId="5E3B1CA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616138" cy="655300"/>
                  <wp:effectExtent l="0" t="0" r="0" b="0"/>
                  <wp:wrapSquare wrapText="bothSides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UKE-WBM_blau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38" cy="65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C49">
              <w:rPr>
                <w:rFonts w:ascii="Calibri Light" w:hAnsi="Calibri Light"/>
              </w:rPr>
              <w:t xml:space="preserve"> </w:t>
            </w:r>
            <w:r w:rsidR="004649D6">
              <w:rPr>
                <w:rFonts w:ascii="Calibri Light" w:hAnsi="Calibri Light"/>
              </w:rPr>
              <w:t xml:space="preserve">Beispiel Spickzettel </w:t>
            </w:r>
            <w:r w:rsidR="009077E1" w:rsidRPr="00AD2C49">
              <w:rPr>
                <w:rFonts w:ascii="Calibri Light" w:hAnsi="Calibri Light"/>
              </w:rPr>
              <w:t>– Soziales Hilfesystem</w:t>
            </w:r>
            <w:r w:rsidR="004649D6">
              <w:rPr>
                <w:rFonts w:ascii="Calibri Light" w:hAnsi="Calibri Light"/>
              </w:rPr>
              <w:t xml:space="preserve"> Eimsbüttel</w:t>
            </w:r>
          </w:p>
          <w:p w14:paraId="121B6C3E" w14:textId="77777777" w:rsidR="00C65416" w:rsidRPr="00AD2C49" w:rsidRDefault="00C65416" w:rsidP="00150A7D">
            <w:pPr>
              <w:pStyle w:val="Name"/>
              <w:ind w:left="0"/>
              <w:jc w:val="left"/>
              <w:rPr>
                <w:rFonts w:ascii="Calibri Light" w:hAnsi="Calibri Light" w:cs="Calibri"/>
              </w:rPr>
            </w:pPr>
          </w:p>
        </w:tc>
        <w:tc>
          <w:tcPr>
            <w:tcW w:w="4820" w:type="dxa"/>
            <w:tcBorders>
              <w:bottom w:val="single" w:sz="4" w:space="0" w:color="004A93"/>
            </w:tcBorders>
            <w:vAlign w:val="center"/>
          </w:tcPr>
          <w:p w14:paraId="3E5B56AF" w14:textId="4F71D5A2" w:rsidR="00C65416" w:rsidRPr="00AD2C49" w:rsidRDefault="003556BA" w:rsidP="0086025D">
            <w:pPr>
              <w:pStyle w:val="Name"/>
              <w:spacing w:line="276" w:lineRule="auto"/>
              <w:rPr>
                <w:rFonts w:ascii="Calibri Light" w:hAnsi="Calibri Light" w:cs="Calibri"/>
                <w:b w:val="0"/>
                <w:sz w:val="20"/>
              </w:rPr>
            </w:pPr>
            <w:r>
              <w:rPr>
                <w:rFonts w:ascii="Calibri Light" w:hAnsi="Calibri Light" w:cs="Calibri"/>
                <w:b w:val="0"/>
                <w:sz w:val="20"/>
              </w:rPr>
              <w:t>IPA 2019</w:t>
            </w:r>
            <w:bookmarkStart w:id="0" w:name="_GoBack"/>
            <w:bookmarkEnd w:id="0"/>
            <w:r w:rsidR="00BF4F22" w:rsidRPr="00AD2C49">
              <w:rPr>
                <w:rFonts w:ascii="Calibri Light" w:hAnsi="Calibri Light" w:cs="Calibri"/>
                <w:b w:val="0"/>
                <w:sz w:val="20"/>
              </w:rPr>
              <w:t xml:space="preserve">     </w:t>
            </w:r>
          </w:p>
        </w:tc>
      </w:tr>
    </w:tbl>
    <w:tbl>
      <w:tblPr>
        <w:tblStyle w:val="TabellemithellemGitternetz"/>
        <w:tblpPr w:leftFromText="141" w:rightFromText="141" w:vertAnchor="text" w:tblpY="1"/>
        <w:tblOverlap w:val="never"/>
        <w:tblW w:w="15163" w:type="dxa"/>
        <w:tblLook w:val="0420" w:firstRow="1" w:lastRow="0" w:firstColumn="0" w:lastColumn="0" w:noHBand="0" w:noVBand="1"/>
      </w:tblPr>
      <w:tblGrid>
        <w:gridCol w:w="2182"/>
        <w:gridCol w:w="2182"/>
        <w:gridCol w:w="1874"/>
        <w:gridCol w:w="4066"/>
        <w:gridCol w:w="4859"/>
      </w:tblGrid>
      <w:tr w:rsidR="00104717" w:rsidRPr="00441234" w14:paraId="7B49A674" w14:textId="77777777" w:rsidTr="00574391">
        <w:trPr>
          <w:trHeight w:val="584"/>
          <w:tblHeader/>
        </w:trPr>
        <w:tc>
          <w:tcPr>
            <w:tcW w:w="2182" w:type="dxa"/>
            <w:shd w:val="clear" w:color="auto" w:fill="004A93"/>
            <w:vAlign w:val="center"/>
          </w:tcPr>
          <w:p w14:paraId="7F72B8E5" w14:textId="1D84145A" w:rsidR="00104717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t>Problembereiche</w:t>
            </w:r>
          </w:p>
        </w:tc>
        <w:tc>
          <w:tcPr>
            <w:tcW w:w="2182" w:type="dxa"/>
            <w:shd w:val="clear" w:color="auto" w:fill="004A93"/>
            <w:vAlign w:val="center"/>
          </w:tcPr>
          <w:p w14:paraId="426CF982" w14:textId="52C58B02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t>Einrichtungs-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br/>
            </w:r>
            <w:proofErr w:type="spellStart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t>kategorie</w:t>
            </w:r>
            <w:proofErr w:type="spellEnd"/>
          </w:p>
        </w:tc>
        <w:tc>
          <w:tcPr>
            <w:tcW w:w="1874" w:type="dxa"/>
            <w:shd w:val="clear" w:color="auto" w:fill="004A93"/>
            <w:vAlign w:val="center"/>
            <w:hideMark/>
          </w:tcPr>
          <w:p w14:paraId="69ACCA96" w14:textId="123F8EE0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Stichworte</w:t>
            </w:r>
            <w:r w:rsidR="00542D12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="00D154D1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br/>
              <w:t>(+ Hamburg)</w:t>
            </w:r>
          </w:p>
        </w:tc>
        <w:tc>
          <w:tcPr>
            <w:tcW w:w="4066" w:type="dxa"/>
            <w:shd w:val="clear" w:color="auto" w:fill="004A93"/>
            <w:vAlign w:val="center"/>
          </w:tcPr>
          <w:p w14:paraId="2E19845B" w14:textId="1C7ED278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Name der Einrichtung</w:t>
            </w:r>
          </w:p>
        </w:tc>
        <w:tc>
          <w:tcPr>
            <w:tcW w:w="4859" w:type="dxa"/>
            <w:shd w:val="clear" w:color="auto" w:fill="004A93"/>
            <w:vAlign w:val="center"/>
            <w:hideMark/>
          </w:tcPr>
          <w:p w14:paraId="24E4DEF2" w14:textId="0CA842DB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Kontakt</w:t>
            </w:r>
          </w:p>
        </w:tc>
      </w:tr>
      <w:tr w:rsidR="00A361C7" w:rsidRPr="00441234" w14:paraId="348D3F07" w14:textId="77777777" w:rsidTr="00574391">
        <w:trPr>
          <w:trHeight w:val="1345"/>
        </w:trPr>
        <w:tc>
          <w:tcPr>
            <w:tcW w:w="2182" w:type="dxa"/>
            <w:shd w:val="clear" w:color="auto" w:fill="FBD4B4" w:themeFill="accent6" w:themeFillTint="66"/>
            <w:vAlign w:val="center"/>
          </w:tcPr>
          <w:p w14:paraId="0E46BE27" w14:textId="1C5EA314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A02EE2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 xml:space="preserve">Alle </w:t>
            </w:r>
            <w:r w:rsidR="003057E3" w:rsidRPr="002E7ADA">
              <w:rPr>
                <w:rFonts w:ascii="Calibri Light" w:eastAsia="Times New Roman" w:hAnsi="Calibri Light" w:cs="Calibri Light"/>
                <w:b/>
                <w:bCs/>
              </w:rPr>
              <w:t>Probleme</w:t>
            </w:r>
          </w:p>
        </w:tc>
        <w:tc>
          <w:tcPr>
            <w:tcW w:w="4056" w:type="dxa"/>
            <w:gridSpan w:val="2"/>
            <w:shd w:val="clear" w:color="auto" w:fill="FBD4B4" w:themeFill="accent6" w:themeFillTint="66"/>
            <w:vAlign w:val="center"/>
            <w:hideMark/>
          </w:tcPr>
          <w:p w14:paraId="7CB8013B" w14:textId="54D1EC07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Allgemeine Sozialberatung</w:t>
            </w:r>
          </w:p>
        </w:tc>
        <w:tc>
          <w:tcPr>
            <w:tcW w:w="4066" w:type="dxa"/>
            <w:shd w:val="clear" w:color="auto" w:fill="FBD4B4" w:themeFill="accent6" w:themeFillTint="66"/>
            <w:vAlign w:val="center"/>
          </w:tcPr>
          <w:p w14:paraId="3CA35335" w14:textId="77777777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Allgemeine Sozialberatung Eimsbüttel</w:t>
            </w:r>
          </w:p>
          <w:p w14:paraId="408AD7C3" w14:textId="34CA3D33" w:rsidR="00A361C7" w:rsidRPr="00C61B4D" w:rsidRDefault="00A361C7" w:rsidP="00542D12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5657F9">
              <w:rPr>
                <w:rFonts w:ascii="Calibri Light" w:eastAsia="Times New Roman" w:hAnsi="Calibri Light" w:cs="Calibri Light"/>
              </w:rPr>
              <w:t>Waterloohain</w:t>
            </w:r>
            <w:proofErr w:type="spellEnd"/>
            <w:r w:rsidRPr="005657F9">
              <w:rPr>
                <w:rFonts w:ascii="Calibri Light" w:eastAsia="Times New Roman" w:hAnsi="Calibri Light" w:cs="Calibri Light"/>
              </w:rPr>
              <w:t xml:space="preserve"> 7</w:t>
            </w:r>
            <w:r w:rsidRPr="005657F9">
              <w:rPr>
                <w:rFonts w:ascii="Calibri Light" w:eastAsia="Times New Roman" w:hAnsi="Calibri Light" w:cs="Calibri Light"/>
              </w:rPr>
              <w:br/>
              <w:t>22769 Hamburg</w:t>
            </w:r>
          </w:p>
          <w:p w14:paraId="7FC83828" w14:textId="1A83290B" w:rsidR="00A361C7" w:rsidRPr="00C61B4D" w:rsidRDefault="000B68DF" w:rsidP="00542D12">
            <w:pPr>
              <w:rPr>
                <w:rFonts w:ascii="Calibri Light" w:eastAsia="Times New Roman" w:hAnsi="Calibri Light" w:cs="Calibri Light"/>
              </w:rPr>
            </w:pPr>
            <w:hyperlink r:id="rId9" w:history="1">
              <w:r w:rsidR="00A361C7" w:rsidRPr="00C61B4D">
                <w:rPr>
                  <w:rStyle w:val="Hyperlink"/>
                  <w:rFonts w:ascii="Calibri Light" w:eastAsia="Times New Roman" w:hAnsi="Calibri Light" w:cs="Calibri Light"/>
                </w:rPr>
                <w:t>https://www.hamburger-fuersorgeverein.de</w:t>
              </w:r>
            </w:hyperlink>
          </w:p>
        </w:tc>
        <w:tc>
          <w:tcPr>
            <w:tcW w:w="4859" w:type="dxa"/>
            <w:shd w:val="clear" w:color="auto" w:fill="FBD4B4" w:themeFill="accent6" w:themeFillTint="66"/>
            <w:vAlign w:val="center"/>
            <w:hideMark/>
          </w:tcPr>
          <w:p w14:paraId="6B3FAC98" w14:textId="77777777" w:rsidR="00A361C7" w:rsidRPr="00D154D1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D154D1">
              <w:rPr>
                <w:rFonts w:ascii="Calibri Light" w:eastAsia="Times New Roman" w:hAnsi="Calibri Light" w:cs="Calibri Light"/>
              </w:rPr>
              <w:t xml:space="preserve">Miriam Deske, </w:t>
            </w:r>
            <w:hyperlink r:id="rId10" w:history="1">
              <w:r w:rsidRPr="00D154D1">
                <w:rPr>
                  <w:rFonts w:ascii="Calibri Light" w:eastAsia="Times New Roman" w:hAnsi="Calibri Light" w:cs="Calibri Light"/>
                </w:rPr>
                <w:t>deske@bs-eimsbuettel.de</w:t>
              </w:r>
            </w:hyperlink>
            <w:r w:rsidRPr="00D154D1">
              <w:rPr>
                <w:rFonts w:ascii="Calibri Light" w:eastAsia="Times New Roman" w:hAnsi="Calibri Light" w:cs="Calibri Light"/>
              </w:rPr>
              <w:t xml:space="preserve"> </w:t>
            </w:r>
            <w:r w:rsidRPr="00D154D1">
              <w:rPr>
                <w:rFonts w:ascii="Calibri Light" w:eastAsia="Times New Roman" w:hAnsi="Calibri Light" w:cs="Calibri Light"/>
              </w:rPr>
              <w:br/>
            </w:r>
            <w:r w:rsidRPr="005657F9">
              <w:rPr>
                <w:rFonts w:ascii="Calibri Light" w:eastAsia="Times New Roman" w:hAnsi="Calibri Light" w:cs="Calibri Light"/>
              </w:rPr>
              <w:t>Tel.: (040) 59 39 29 – 0</w:t>
            </w:r>
            <w:r w:rsidRPr="00D154D1">
              <w:rPr>
                <w:rFonts w:ascii="Calibri Light" w:eastAsia="Times New Roman" w:hAnsi="Calibri Light" w:cs="Calibri Light"/>
              </w:rPr>
              <w:br/>
              <w:t>Offene Sprechzeiten</w:t>
            </w:r>
          </w:p>
          <w:p w14:paraId="50AC030C" w14:textId="529A942C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Mo + Do 9.30 – 12.30 Uhr, Di 15 – 18 Uhr</w:t>
            </w:r>
          </w:p>
          <w:p w14:paraId="3A1436F6" w14:textId="0455AC0F" w:rsidR="00A361C7" w:rsidRPr="001B6DCC" w:rsidRDefault="00A361C7" w:rsidP="00542D12">
            <w:pPr>
              <w:textAlignment w:val="baseline"/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Di 9.30 – 12.30 Uhr Frauensprechstunde </w:t>
            </w:r>
          </w:p>
        </w:tc>
      </w:tr>
      <w:tr w:rsidR="00A361C7" w:rsidRPr="00441234" w14:paraId="778F66C3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B8CCE4" w:themeFill="accent1" w:themeFillTint="66"/>
            <w:vAlign w:val="center"/>
          </w:tcPr>
          <w:p w14:paraId="7187D528" w14:textId="77777777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2E7ADA">
              <w:rPr>
                <w:rFonts w:ascii="Calibri Light" w:eastAsia="Times New Roman" w:hAnsi="Calibri Light" w:cs="Calibri Light"/>
                <w:b/>
                <w:bCs/>
              </w:rPr>
              <w:t>Finanzielle Probleme,</w:t>
            </w:r>
            <w:r w:rsidRPr="00441234">
              <w:rPr>
                <w:rFonts w:ascii="Calibri Light" w:eastAsia="Times New Roman" w:hAnsi="Calibri Light" w:cs="Calibri Light"/>
              </w:rPr>
              <w:t xml:space="preserve"> </w:t>
            </w:r>
            <w:r w:rsidRPr="00C61B4D">
              <w:rPr>
                <w:rFonts w:ascii="Calibri Light" w:eastAsia="Times New Roman" w:hAnsi="Calibri Light" w:cs="Calibri Light"/>
              </w:rPr>
              <w:t>Sozialrechtliche Fragen weitere Unterstützungsmöglichkeiten</w:t>
            </w:r>
          </w:p>
          <w:p w14:paraId="030941C4" w14:textId="77777777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</w:p>
          <w:p w14:paraId="7594F172" w14:textId="77777777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</w:rPr>
              <w:t xml:space="preserve">(Arzneimittel, Heilmittel und Hilfsmitteln, Reha, Pflege, Fahrtkosten, Härtefallregelungen </w:t>
            </w:r>
            <w:proofErr w:type="spellStart"/>
            <w:r w:rsidRPr="0044123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</w:rPr>
              <w:t>uvm</w:t>
            </w:r>
            <w:proofErr w:type="spellEnd"/>
            <w:r w:rsidRPr="0044123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</w:rPr>
              <w:t xml:space="preserve">.) </w:t>
            </w:r>
          </w:p>
          <w:p w14:paraId="3BF6AD88" w14:textId="77777777" w:rsidR="00A361C7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  <w:p w14:paraId="4BDEB7C4" w14:textId="32F83834" w:rsidR="00A361C7" w:rsidRPr="00CD0D3D" w:rsidRDefault="00A361C7" w:rsidP="00542D12">
            <w:pPr>
              <w:rPr>
                <w:rFonts w:ascii="Calibri Light" w:eastAsia="Times New Roman" w:hAnsi="Calibri Light" w:cs="Calibri Light"/>
                <w:bCs/>
                <w:i/>
                <w:iCs/>
                <w:color w:val="000000" w:themeColor="dark1"/>
                <w:kern w:val="24"/>
              </w:rPr>
            </w:pPr>
            <w:r w:rsidRPr="00CD0D3D">
              <w:rPr>
                <w:rFonts w:ascii="Calibri Light" w:eastAsia="Times New Roman" w:hAnsi="Calibri Light" w:cs="Calibri Light"/>
                <w:bCs/>
                <w:i/>
                <w:iCs/>
                <w:color w:val="000000" w:themeColor="dark1"/>
                <w:kern w:val="24"/>
              </w:rPr>
              <w:t>auch Begleitung zu Ämtern</w:t>
            </w:r>
          </w:p>
        </w:tc>
        <w:tc>
          <w:tcPr>
            <w:tcW w:w="4056" w:type="dxa"/>
            <w:gridSpan w:val="2"/>
            <w:shd w:val="clear" w:color="auto" w:fill="B8CCE4" w:themeFill="accent1" w:themeFillTint="66"/>
            <w:vAlign w:val="center"/>
            <w:hideMark/>
          </w:tcPr>
          <w:p w14:paraId="0AD524DB" w14:textId="4A678BAD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Sozialberatung Krebsgesellschaft</w:t>
            </w:r>
          </w:p>
        </w:tc>
        <w:tc>
          <w:tcPr>
            <w:tcW w:w="4066" w:type="dxa"/>
            <w:vAlign w:val="center"/>
          </w:tcPr>
          <w:p w14:paraId="3D46A4A7" w14:textId="77777777" w:rsidR="00A361C7" w:rsidRPr="00441234" w:rsidRDefault="00A361C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Psychosozialer Beratungsdienst der Hamburger Krebsgesellschaft in Eppendorf</w:t>
            </w:r>
          </w:p>
          <w:p w14:paraId="1B4209E1" w14:textId="77777777" w:rsidR="00A361C7" w:rsidRPr="00441234" w:rsidRDefault="00A361C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proofErr w:type="spellStart"/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Butenfeld</w:t>
            </w:r>
            <w:proofErr w:type="spellEnd"/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18, 22529 Hamburg</w:t>
            </w:r>
          </w:p>
          <w:p w14:paraId="3A80BF33" w14:textId="670DE547" w:rsidR="00A361C7" w:rsidRPr="00441234" w:rsidRDefault="000B68DF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hyperlink r:id="rId11" w:history="1">
              <w:r w:rsidR="00A361C7" w:rsidRPr="001B6DCC">
                <w:rPr>
                  <w:rStyle w:val="Hyperlink"/>
                  <w:rFonts w:ascii="Calibri Light" w:hAnsi="Calibri Light" w:cs="Calibri Light"/>
                  <w:kern w:val="24"/>
                </w:rPr>
                <w:t>www.krebshamburg.de</w:t>
              </w:r>
            </w:hyperlink>
          </w:p>
        </w:tc>
        <w:tc>
          <w:tcPr>
            <w:tcW w:w="4859" w:type="dxa"/>
            <w:vAlign w:val="center"/>
            <w:hideMark/>
          </w:tcPr>
          <w:p w14:paraId="2DF3919E" w14:textId="5A719A48" w:rsidR="00A361C7" w:rsidRPr="001B6DCC" w:rsidRDefault="00A361C7" w:rsidP="00542D12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Marile</w:t>
            </w:r>
            <w:proofErr w:type="spellEnd"/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</w:t>
            </w:r>
            <w:proofErr w:type="spellStart"/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Woitschikowski</w:t>
            </w:r>
            <w:proofErr w:type="spellEnd"/>
          </w:p>
          <w:p w14:paraId="74262CBE" w14:textId="4D03F92B" w:rsidR="00A361C7" w:rsidRPr="001B6DCC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Tel. 040 41347568-13</w:t>
            </w: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| 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Fax 040 41347568-20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br/>
            </w:r>
            <w:hyperlink r:id="rId12" w:history="1">
              <w:r w:rsidRPr="001B6DCC">
                <w:rPr>
                  <w:rFonts w:ascii="Calibri Light" w:hAnsi="Calibri Light" w:cs="Calibri Light"/>
                  <w:color w:val="000000" w:themeColor="dark1"/>
                  <w:kern w:val="24"/>
                  <w:u w:val="single"/>
                </w:rPr>
                <w:t>info@krebshamburg.de</w:t>
              </w:r>
            </w:hyperlink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| </w:t>
            </w:r>
          </w:p>
        </w:tc>
      </w:tr>
      <w:tr w:rsidR="00C61B4D" w:rsidRPr="00441234" w14:paraId="13873D10" w14:textId="77777777" w:rsidTr="00574391">
        <w:trPr>
          <w:trHeight w:val="293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66A1887A" w14:textId="5A4D69AE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 w:val="restart"/>
            <w:shd w:val="clear" w:color="auto" w:fill="B8CCE4" w:themeFill="accent1" w:themeFillTint="66"/>
            <w:vAlign w:val="center"/>
          </w:tcPr>
          <w:p w14:paraId="1E0660A2" w14:textId="4DA24E45" w:rsidR="00C61B4D" w:rsidRPr="00C2428C" w:rsidRDefault="00C61B4D" w:rsidP="00542D12">
            <w:pPr>
              <w:rPr>
                <w:rFonts w:ascii="Calibri Light" w:eastAsia="Times New Roman" w:hAnsi="Calibri Light" w:cs="Calibri Light"/>
                <w:b/>
                <w:color w:val="000000" w:themeColor="dark1"/>
                <w:kern w:val="24"/>
              </w:rPr>
            </w:pPr>
            <w:r w:rsidRPr="00C2428C">
              <w:rPr>
                <w:rFonts w:ascii="Calibri Light" w:eastAsia="Times New Roman" w:hAnsi="Calibri Light" w:cs="Calibri Light"/>
                <w:b/>
                <w:color w:val="000000" w:themeColor="dark1"/>
                <w:kern w:val="24"/>
              </w:rPr>
              <w:t xml:space="preserve">Sozialberatung </w:t>
            </w:r>
            <w:r w:rsidRPr="00C2428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alle schwerwiegenden </w:t>
            </w:r>
            <w:r w:rsidRPr="00C2428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br/>
              <w:t>Erkrankungen</w:t>
            </w:r>
          </w:p>
        </w:tc>
        <w:tc>
          <w:tcPr>
            <w:tcW w:w="10799" w:type="dxa"/>
            <w:gridSpan w:val="3"/>
            <w:vAlign w:val="center"/>
          </w:tcPr>
          <w:p w14:paraId="3AA101A6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  <w:t>Sozialberatung</w:t>
            </w:r>
            <w:r w:rsidRPr="00441234"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  <w:t xml:space="preserve"> + Mukoviszidose, Multiple Sklerose, … </w:t>
            </w:r>
          </w:p>
          <w:p w14:paraId="0EA60E82" w14:textId="4C581DAA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t>siehe auch – Rechtliche Fragen - Sozialverband Deutschland (ca. 60 € im Jahr Mitgliedschaft)</w:t>
            </w:r>
          </w:p>
        </w:tc>
      </w:tr>
      <w:tr w:rsidR="00C61B4D" w:rsidRPr="00441234" w14:paraId="16CB39AF" w14:textId="77777777" w:rsidTr="00574391">
        <w:trPr>
          <w:trHeight w:val="293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03AC74DB" w14:textId="1989E6E2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0B1535EB" w14:textId="5F34B263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 w14:paraId="268CCE1E" w14:textId="5D710541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t>Sozialverband Deutschland (ca. 60 € im Jahr Mitgliedschaft)</w:t>
            </w:r>
          </w:p>
        </w:tc>
        <w:tc>
          <w:tcPr>
            <w:tcW w:w="4066" w:type="dxa"/>
            <w:vAlign w:val="center"/>
          </w:tcPr>
          <w:p w14:paraId="53E36A8D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Sozialverband Deutschland</w:t>
            </w:r>
          </w:p>
          <w:p w14:paraId="567B7831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Beratungszentrum Landesgeschäftsstelle, </w:t>
            </w:r>
          </w:p>
          <w:p w14:paraId="02CC0E86" w14:textId="59BEC8E4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</w:rPr>
              <w:t>Pestalozzistr. 38, 22305 Hamburg</w:t>
            </w:r>
          </w:p>
        </w:tc>
        <w:tc>
          <w:tcPr>
            <w:tcW w:w="4859" w:type="dxa"/>
            <w:vAlign w:val="center"/>
          </w:tcPr>
          <w:p w14:paraId="072DAB8C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Tel: 040 611 60 70 | Fax: 040 611 607 50</w:t>
            </w:r>
          </w:p>
          <w:p w14:paraId="7E1ACFBB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Mo, Di, Mi 09:00 - 16:00 | Do 09:00 - 18:00 </w:t>
            </w:r>
          </w:p>
          <w:p w14:paraId="65A029C6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Fr 09:00 - 14:00 </w:t>
            </w:r>
          </w:p>
          <w:p w14:paraId="011B7E5C" w14:textId="4C6F800C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E-Mail: </w:t>
            </w:r>
            <w:hyperlink r:id="rId13" w:history="1">
              <w:r w:rsidRPr="00441234">
                <w:rPr>
                  <w:rStyle w:val="Hyperlink"/>
                  <w:rFonts w:ascii="Calibri Light" w:eastAsia="Times New Roman" w:hAnsi="Calibri Light" w:cs="Calibri Light"/>
                </w:rPr>
                <w:t>info@sovd-hh.de</w:t>
              </w:r>
            </w:hyperlink>
          </w:p>
        </w:tc>
      </w:tr>
      <w:tr w:rsidR="00C61B4D" w:rsidRPr="00441234" w14:paraId="323DA8C1" w14:textId="77777777" w:rsidTr="00574391">
        <w:trPr>
          <w:trHeight w:val="292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41BB3629" w14:textId="6546F957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53E17A57" w14:textId="621B05D2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1874" w:type="dxa"/>
            <w:vMerge/>
            <w:vAlign w:val="center"/>
          </w:tcPr>
          <w:p w14:paraId="18843807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066" w:type="dxa"/>
            <w:vAlign w:val="center"/>
          </w:tcPr>
          <w:p w14:paraId="6C903482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Bürgerhaus Lenzsiedlung</w:t>
            </w:r>
          </w:p>
          <w:p w14:paraId="23662821" w14:textId="733B4B7F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</w:rPr>
              <w:t>Julius-Vosseler-Str. 193, 22527 Hamburg</w:t>
            </w:r>
          </w:p>
        </w:tc>
        <w:tc>
          <w:tcPr>
            <w:tcW w:w="4859" w:type="dxa"/>
            <w:vAlign w:val="center"/>
          </w:tcPr>
          <w:p w14:paraId="44CC331C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Sprechzeiten:</w:t>
            </w:r>
          </w:p>
          <w:p w14:paraId="2327358A" w14:textId="68D18945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</w:rPr>
              <w:t>am 2. Dienstag im Monat 16:00 - 18:00</w:t>
            </w:r>
          </w:p>
        </w:tc>
      </w:tr>
      <w:tr w:rsidR="00C61B4D" w:rsidRPr="00441234" w14:paraId="1F040092" w14:textId="77777777" w:rsidTr="00574391">
        <w:trPr>
          <w:trHeight w:val="584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3573F35D" w14:textId="53D9A4AE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79F4B3F6" w14:textId="183146C0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5A527B67" w14:textId="04C95C09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Patientenberatung</w:t>
            </w:r>
          </w:p>
        </w:tc>
        <w:tc>
          <w:tcPr>
            <w:tcW w:w="4066" w:type="dxa"/>
            <w:vAlign w:val="center"/>
          </w:tcPr>
          <w:p w14:paraId="12CFCFDC" w14:textId="1020E7C9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Patientenberatung KVH und ÄKHH</w:t>
            </w:r>
          </w:p>
          <w:p w14:paraId="5968C9C8" w14:textId="60548ACD" w:rsidR="00C61B4D" w:rsidRPr="00441234" w:rsidRDefault="000B68DF" w:rsidP="00542D12">
            <w:pPr>
              <w:rPr>
                <w:rFonts w:ascii="Calibri Light" w:hAnsi="Calibri Light" w:cs="Calibri Light"/>
              </w:rPr>
            </w:pPr>
            <w:hyperlink r:id="rId14" w:history="1">
              <w:r w:rsidR="00C61B4D" w:rsidRPr="00441234">
                <w:rPr>
                  <w:rStyle w:val="Hyperlink"/>
                  <w:rFonts w:ascii="Calibri Light" w:hAnsi="Calibri Light" w:cs="Calibri Light"/>
                </w:rPr>
                <w:t>https://www.patientenberatung-hamburg.de/</w:t>
              </w:r>
            </w:hyperlink>
          </w:p>
          <w:p w14:paraId="295513C2" w14:textId="141AB0A9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Weidestr. 122 b, 22083 Hamburg</w:t>
            </w:r>
          </w:p>
        </w:tc>
        <w:tc>
          <w:tcPr>
            <w:tcW w:w="4859" w:type="dxa"/>
            <w:vAlign w:val="center"/>
          </w:tcPr>
          <w:p w14:paraId="2264FABA" w14:textId="77777777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040 202299-222</w:t>
            </w:r>
          </w:p>
          <w:p w14:paraId="16F37622" w14:textId="77777777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Mo - Die: 9 - 13 / 14 - 16 Uhr </w:t>
            </w:r>
          </w:p>
          <w:p w14:paraId="1507B18C" w14:textId="77777777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Mi.: 9 - 12 / 14 - 18 Uhr </w:t>
            </w:r>
          </w:p>
          <w:p w14:paraId="3FE3BE30" w14:textId="78821718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Do.: 9 - 13 / 14 - 16 Uhr | Fr.: 9 - 12 Uhr</w:t>
            </w:r>
          </w:p>
        </w:tc>
      </w:tr>
      <w:tr w:rsidR="00A361C7" w:rsidRPr="00441234" w14:paraId="66A4865E" w14:textId="77777777" w:rsidTr="00574391">
        <w:trPr>
          <w:trHeight w:val="584"/>
        </w:trPr>
        <w:tc>
          <w:tcPr>
            <w:tcW w:w="2182" w:type="dxa"/>
            <w:shd w:val="clear" w:color="auto" w:fill="E5B8B7" w:themeFill="accent2" w:themeFillTint="66"/>
            <w:vAlign w:val="center"/>
          </w:tcPr>
          <w:p w14:paraId="680748BF" w14:textId="77777777" w:rsidR="00A361C7" w:rsidRPr="00171CA1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71CA1">
              <w:rPr>
                <w:rFonts w:ascii="Calibri Light" w:eastAsia="Times New Roman" w:hAnsi="Calibri Light" w:cs="Calibri Light"/>
                <w:b/>
                <w:bCs/>
              </w:rPr>
              <w:t>Finanzielle Probleme</w:t>
            </w:r>
          </w:p>
        </w:tc>
        <w:tc>
          <w:tcPr>
            <w:tcW w:w="4056" w:type="dxa"/>
            <w:gridSpan w:val="2"/>
            <w:shd w:val="clear" w:color="auto" w:fill="E5B8B7" w:themeFill="accent2" w:themeFillTint="66"/>
            <w:vAlign w:val="center"/>
            <w:hideMark/>
          </w:tcPr>
          <w:p w14:paraId="6B20B005" w14:textId="54115D7E" w:rsidR="00A361C7" w:rsidRPr="001B6DCC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Schuldnerberatung</w:t>
            </w:r>
          </w:p>
        </w:tc>
        <w:tc>
          <w:tcPr>
            <w:tcW w:w="4066" w:type="dxa"/>
            <w:shd w:val="clear" w:color="auto" w:fill="E5B8B7" w:themeFill="accent2" w:themeFillTint="66"/>
            <w:vAlign w:val="center"/>
          </w:tcPr>
          <w:p w14:paraId="600D9724" w14:textId="77777777" w:rsidR="00A361C7" w:rsidRPr="00441234" w:rsidRDefault="00A361C7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Schuldnerberatungsstelle </w:t>
            </w:r>
          </w:p>
          <w:p w14:paraId="046C2C81" w14:textId="77777777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>Deutsches Roten Kreuz</w:t>
            </w:r>
          </w:p>
        </w:tc>
        <w:tc>
          <w:tcPr>
            <w:tcW w:w="4859" w:type="dxa"/>
            <w:shd w:val="clear" w:color="auto" w:fill="E5B8B7" w:themeFill="accent2" w:themeFillTint="66"/>
            <w:vAlign w:val="center"/>
            <w:hideMark/>
          </w:tcPr>
          <w:p w14:paraId="44F3FDF8" w14:textId="77777777" w:rsidR="00A361C7" w:rsidRPr="00441234" w:rsidRDefault="00A361C7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Deutsches Rotes Kreuz - </w:t>
            </w:r>
          </w:p>
          <w:p w14:paraId="5F62FA45" w14:textId="77777777" w:rsidR="00A361C7" w:rsidRPr="00441234" w:rsidRDefault="00A361C7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Gesellschaft für soziale Beratung und Hilfe mbH </w:t>
            </w:r>
          </w:p>
          <w:p w14:paraId="73280779" w14:textId="77777777" w:rsidR="00A361C7" w:rsidRPr="00441234" w:rsidRDefault="00A361C7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>Schuldner- und Insolvenzberatung</w:t>
            </w:r>
          </w:p>
          <w:p w14:paraId="4443586F" w14:textId="1D9780A6" w:rsidR="00A361C7" w:rsidRPr="00BA0318" w:rsidRDefault="00A361C7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Herr Meyer Tel.: 55420187 | Frau </w:t>
            </w:r>
            <w:proofErr w:type="spellStart"/>
            <w:r w:rsidRPr="00441234">
              <w:rPr>
                <w:rFonts w:ascii="Calibri Light" w:hAnsi="Calibri Light" w:cs="Calibri Light"/>
              </w:rPr>
              <w:t>Müffelmann</w:t>
            </w:r>
            <w:proofErr w:type="spellEnd"/>
            <w:r w:rsidRPr="00441234">
              <w:rPr>
                <w:rFonts w:ascii="Calibri Light" w:hAnsi="Calibri Light" w:cs="Calibri Light"/>
              </w:rPr>
              <w:t xml:space="preserve"> 55420160</w:t>
            </w:r>
          </w:p>
        </w:tc>
      </w:tr>
      <w:tr w:rsidR="00247A28" w:rsidRPr="00441234" w14:paraId="331F7C59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D6E3BC" w:themeFill="accent3" w:themeFillTint="66"/>
            <w:vAlign w:val="center"/>
          </w:tcPr>
          <w:p w14:paraId="016E6016" w14:textId="77777777" w:rsidR="00247A28" w:rsidRPr="00D8447F" w:rsidRDefault="00247A28" w:rsidP="00542D12">
            <w:pPr>
              <w:rPr>
                <w:rFonts w:ascii="Calibri Light" w:eastAsia="Times New Roman" w:hAnsi="Calibri Light" w:cs="Calibri Light"/>
                <w:b/>
              </w:rPr>
            </w:pPr>
            <w:r w:rsidRPr="00D8447F">
              <w:rPr>
                <w:rFonts w:ascii="Calibri Light" w:eastAsia="Times New Roman" w:hAnsi="Calibri Light" w:cs="Calibri Light"/>
                <w:b/>
              </w:rPr>
              <w:t>Recht</w:t>
            </w:r>
          </w:p>
          <w:p w14:paraId="2AFB8B27" w14:textId="0268EF48" w:rsidR="00247A28" w:rsidRPr="00441234" w:rsidRDefault="00247A28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Wohnen, Arbeit, Sozialrecht, </w:t>
            </w:r>
          </w:p>
        </w:tc>
        <w:tc>
          <w:tcPr>
            <w:tcW w:w="2182" w:type="dxa"/>
            <w:vMerge w:val="restart"/>
            <w:shd w:val="clear" w:color="auto" w:fill="D6E3BC" w:themeFill="accent3" w:themeFillTint="66"/>
            <w:vAlign w:val="center"/>
            <w:hideMark/>
          </w:tcPr>
          <w:p w14:paraId="7C48793F" w14:textId="7088AF5F" w:rsidR="00247A28" w:rsidRPr="00C805E3" w:rsidRDefault="00247A28" w:rsidP="00542D12">
            <w:pPr>
              <w:rPr>
                <w:rFonts w:ascii="Calibri Light" w:eastAsia="Times New Roman" w:hAnsi="Calibri Light" w:cs="Calibri Light"/>
                <w:sz w:val="14"/>
                <w:szCs w:val="14"/>
              </w:rPr>
            </w:pPr>
            <w:r w:rsidRPr="00441234">
              <w:rPr>
                <w:rFonts w:ascii="Calibri Light" w:eastAsia="Times New Roman" w:hAnsi="Calibri Light" w:cs="Calibri Light"/>
                <w:b/>
                <w:bCs/>
              </w:rPr>
              <w:t>Allgemeine Rechtliche Fragen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br/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Wohnungskündigung,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der Arbeitgeber kündigt,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Unterhalt,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eine Behörde die Hilfe verweigert,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wenn</w:t>
            </w:r>
          </w:p>
          <w:p w14:paraId="03606DA9" w14:textId="77777777" w:rsidR="00247A28" w:rsidRPr="00C805E3" w:rsidRDefault="00247A28" w:rsidP="00542D12">
            <w:pPr>
              <w:rPr>
                <w:rFonts w:ascii="Calibri Light" w:eastAsia="Times New Roman" w:hAnsi="Calibri Light" w:cs="Calibri Light"/>
                <w:sz w:val="14"/>
                <w:szCs w:val="14"/>
              </w:rPr>
            </w:pP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lastRenderedPageBreak/>
              <w:t>die Nachbarn nachts randalieren,</w:t>
            </w:r>
          </w:p>
          <w:p w14:paraId="39BE6D6B" w14:textId="0CDED6DB" w:rsidR="00247A28" w:rsidRPr="001B6DCC" w:rsidRDefault="00247A28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Straf- oder Bußgeldverfahren betroffen sind,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>Versicherung,,</w:t>
            </w:r>
            <w:proofErr w:type="gramEnd"/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Leistungsstreichung ALG I/II</w:t>
            </w:r>
          </w:p>
        </w:tc>
        <w:tc>
          <w:tcPr>
            <w:tcW w:w="1874" w:type="dxa"/>
            <w:vMerge w:val="restart"/>
            <w:shd w:val="clear" w:color="auto" w:fill="D6E3BC" w:themeFill="accent3" w:themeFillTint="66"/>
            <w:vAlign w:val="center"/>
            <w:hideMark/>
          </w:tcPr>
          <w:p w14:paraId="7DD2CAED" w14:textId="77777777" w:rsidR="00247A28" w:rsidRPr="001B6DCC" w:rsidRDefault="00247A28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lastRenderedPageBreak/>
              <w:t>ÖRA</w:t>
            </w:r>
            <w:r w:rsidRPr="00441234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,</w:t>
            </w:r>
            <w:r w:rsidRPr="00441234">
              <w:rPr>
                <w:rFonts w:ascii="Calibri Light" w:eastAsia="Times New Roman" w:hAnsi="Calibri Light" w:cs="Calibri Light"/>
              </w:rPr>
              <w:t xml:space="preserve"> Öffentliche Rechtsauskunft</w:t>
            </w:r>
          </w:p>
        </w:tc>
        <w:tc>
          <w:tcPr>
            <w:tcW w:w="4066" w:type="dxa"/>
            <w:shd w:val="clear" w:color="auto" w:fill="D6E3BC" w:themeFill="accent3" w:themeFillTint="66"/>
            <w:vAlign w:val="center"/>
          </w:tcPr>
          <w:p w14:paraId="55130F2B" w14:textId="47725C26" w:rsidR="00247A28" w:rsidRPr="00441234" w:rsidRDefault="00247A28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>Dammtorstraße 14, 20354 Hamburg</w:t>
            </w:r>
          </w:p>
          <w:p w14:paraId="1ABFD046" w14:textId="395DBD29" w:rsidR="00247A28" w:rsidRPr="00441234" w:rsidRDefault="000B68DF" w:rsidP="00542D12">
            <w:pPr>
              <w:rPr>
                <w:rFonts w:ascii="Calibri Light" w:eastAsia="Times New Roman" w:hAnsi="Calibri Light" w:cs="Calibri Light"/>
              </w:rPr>
            </w:pPr>
            <w:hyperlink r:id="rId15" w:history="1">
              <w:r w:rsidR="00247A28" w:rsidRPr="00441234">
                <w:rPr>
                  <w:rStyle w:val="Hyperlink"/>
                  <w:rFonts w:ascii="Calibri Light" w:hAnsi="Calibri Light" w:cs="Calibri Light"/>
                </w:rPr>
                <w:t>https://www.hamburg.de/oera/</w:t>
              </w:r>
            </w:hyperlink>
          </w:p>
        </w:tc>
        <w:tc>
          <w:tcPr>
            <w:tcW w:w="4859" w:type="dxa"/>
            <w:shd w:val="clear" w:color="auto" w:fill="D6E3BC" w:themeFill="accent3" w:themeFillTint="66"/>
            <w:vAlign w:val="center"/>
            <w:hideMark/>
          </w:tcPr>
          <w:p w14:paraId="4BA5CFBE" w14:textId="3F9C4627" w:rsidR="00247A28" w:rsidRPr="001B6DCC" w:rsidRDefault="00247A28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Montag bis Freitag von 8.00 Uhr bis 13.00 Uhr geöffnet. Tel: (040) 428 43 - 3071/3072</w:t>
            </w:r>
          </w:p>
        </w:tc>
      </w:tr>
      <w:tr w:rsidR="00247A28" w:rsidRPr="00441234" w14:paraId="180EFDAF" w14:textId="77777777" w:rsidTr="00574391">
        <w:trPr>
          <w:trHeight w:val="584"/>
        </w:trPr>
        <w:tc>
          <w:tcPr>
            <w:tcW w:w="2182" w:type="dxa"/>
            <w:vMerge/>
            <w:shd w:val="clear" w:color="auto" w:fill="D6E3BC" w:themeFill="accent3" w:themeFillTint="66"/>
            <w:vAlign w:val="center"/>
          </w:tcPr>
          <w:p w14:paraId="7441FA0E" w14:textId="77777777" w:rsidR="00247A28" w:rsidRPr="00441234" w:rsidRDefault="00247A28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2182" w:type="dxa"/>
            <w:vMerge/>
            <w:shd w:val="clear" w:color="auto" w:fill="D6E3BC" w:themeFill="accent3" w:themeFillTint="66"/>
            <w:vAlign w:val="center"/>
          </w:tcPr>
          <w:p w14:paraId="449D4C1B" w14:textId="3B7AE222" w:rsidR="00247A28" w:rsidRPr="00441234" w:rsidRDefault="00247A28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1874" w:type="dxa"/>
            <w:vMerge/>
            <w:shd w:val="clear" w:color="auto" w:fill="D6E3BC" w:themeFill="accent3" w:themeFillTint="66"/>
            <w:vAlign w:val="center"/>
          </w:tcPr>
          <w:p w14:paraId="27A9E60E" w14:textId="77777777" w:rsidR="00247A28" w:rsidRPr="00441234" w:rsidRDefault="00247A28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D6E3BC" w:themeFill="accent3" w:themeFillTint="66"/>
            <w:vAlign w:val="center"/>
          </w:tcPr>
          <w:p w14:paraId="3BEB70AB" w14:textId="197A54BC" w:rsidR="00247A28" w:rsidRPr="00441234" w:rsidRDefault="00247A28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Eppendorf, </w:t>
            </w:r>
            <w:proofErr w:type="spellStart"/>
            <w:r w:rsidRPr="00441234">
              <w:rPr>
                <w:rFonts w:ascii="Calibri Light" w:hAnsi="Calibri Light" w:cs="Calibri Light"/>
              </w:rPr>
              <w:t>Kümmellstraße</w:t>
            </w:r>
            <w:proofErr w:type="spellEnd"/>
            <w:r w:rsidRPr="00441234">
              <w:rPr>
                <w:rFonts w:ascii="Calibri Light" w:hAnsi="Calibri Light" w:cs="Calibri Light"/>
              </w:rPr>
              <w:t xml:space="preserve"> 7, 20249 HH</w:t>
            </w:r>
          </w:p>
        </w:tc>
        <w:tc>
          <w:tcPr>
            <w:tcW w:w="4859" w:type="dxa"/>
            <w:shd w:val="clear" w:color="auto" w:fill="D6E3BC" w:themeFill="accent3" w:themeFillTint="66"/>
            <w:vAlign w:val="center"/>
          </w:tcPr>
          <w:p w14:paraId="47F11CC3" w14:textId="77777777" w:rsidR="00247A28" w:rsidRPr="00441234" w:rsidRDefault="00247A28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Sprechzeiten am: Montag und Donnerstag​​​​​ </w:t>
            </w:r>
          </w:p>
          <w:p w14:paraId="524E11D5" w14:textId="5F11C64B" w:rsidR="00247A28" w:rsidRPr="00441234" w:rsidRDefault="00247A28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>17.00 bis 18.30 Uhr</w:t>
            </w:r>
          </w:p>
        </w:tc>
      </w:tr>
      <w:tr w:rsidR="00247A28" w:rsidRPr="00441234" w14:paraId="4A450DDB" w14:textId="77777777" w:rsidTr="00574391">
        <w:trPr>
          <w:trHeight w:val="584"/>
        </w:trPr>
        <w:tc>
          <w:tcPr>
            <w:tcW w:w="2182" w:type="dxa"/>
            <w:shd w:val="clear" w:color="auto" w:fill="D6E3BC" w:themeFill="accent3" w:themeFillTint="66"/>
            <w:vAlign w:val="center"/>
          </w:tcPr>
          <w:p w14:paraId="462A8B10" w14:textId="77777777" w:rsidR="00247A28" w:rsidRPr="001B6DCC" w:rsidRDefault="00247A28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925C278" w14:textId="77777777" w:rsidR="00247A28" w:rsidRDefault="00247A28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8A277BE" w14:textId="1FB4DA82" w:rsidR="00247A28" w:rsidRPr="00134BB6" w:rsidRDefault="00247A28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Rechtsberatung Gewerkschaft</w:t>
            </w:r>
          </w:p>
        </w:tc>
        <w:tc>
          <w:tcPr>
            <w:tcW w:w="4066" w:type="dxa"/>
            <w:vAlign w:val="center"/>
          </w:tcPr>
          <w:p w14:paraId="3BD8A16B" w14:textId="486A6180" w:rsidR="00247A28" w:rsidRPr="00C06104" w:rsidRDefault="00247A28" w:rsidP="00542D12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</w:rPr>
            </w:pPr>
            <w:r w:rsidRPr="00847CF5">
              <w:rPr>
                <w:rFonts w:ascii="Calibri Light" w:eastAsia="Times New Roman" w:hAnsi="Calibri Light" w:cs="Calibri Light"/>
              </w:rPr>
              <w:t>ver.di Landesbezirk Hamburg</w:t>
            </w:r>
            <w:r>
              <w:rPr>
                <w:rFonts w:ascii="Calibri Light" w:eastAsia="Times New Roman" w:hAnsi="Calibri Light" w:cs="Calibri Light"/>
              </w:rPr>
              <w:t xml:space="preserve"> | </w:t>
            </w:r>
            <w:r w:rsidRPr="00847CF5">
              <w:rPr>
                <w:rFonts w:ascii="Calibri Light" w:hAnsi="Calibri Light" w:cs="Calibri Light"/>
              </w:rPr>
              <w:t>Recht und Beratung</w:t>
            </w:r>
            <w:r>
              <w:rPr>
                <w:rFonts w:ascii="Calibri Light" w:hAnsi="Calibri Light" w:cs="Calibri Light"/>
              </w:rPr>
              <w:t xml:space="preserve"> | </w:t>
            </w:r>
            <w:r w:rsidRPr="00847CF5">
              <w:rPr>
                <w:rFonts w:ascii="Calibri Light" w:eastAsia="Times New Roman" w:hAnsi="Calibri Light" w:cs="Calibri Light"/>
              </w:rPr>
              <w:t>Besenbinderhof 60, 20097 Hamburg</w:t>
            </w:r>
          </w:p>
        </w:tc>
        <w:tc>
          <w:tcPr>
            <w:tcW w:w="4859" w:type="dxa"/>
            <w:vAlign w:val="center"/>
          </w:tcPr>
          <w:p w14:paraId="3E43BC3C" w14:textId="73C8C798" w:rsidR="00247A28" w:rsidRPr="00847CF5" w:rsidRDefault="00247A28" w:rsidP="00542D1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847CF5">
              <w:rPr>
                <w:rFonts w:ascii="Calibri Light" w:hAnsi="Calibri Light" w:cs="Calibri Light"/>
              </w:rPr>
              <w:t>E-Mail an: rechtundberatung.hamburg@verdi.de</w:t>
            </w:r>
          </w:p>
          <w:p w14:paraId="61A08788" w14:textId="7EC8F888" w:rsidR="00247A28" w:rsidRPr="00847CF5" w:rsidRDefault="00247A28" w:rsidP="00542D1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847CF5">
              <w:rPr>
                <w:rFonts w:ascii="Calibri Light" w:hAnsi="Calibri Light" w:cs="Calibri Light"/>
              </w:rPr>
              <w:t>Mo/Di/Do 9 bis 15 Uhr | Tel. (040) 890 615-444</w:t>
            </w:r>
          </w:p>
          <w:p w14:paraId="00B56735" w14:textId="47320854" w:rsidR="00247A28" w:rsidRPr="00C43BF0" w:rsidRDefault="00247A28" w:rsidP="00542D12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</w:rPr>
            </w:pPr>
            <w:r w:rsidRPr="00847CF5">
              <w:rPr>
                <w:rFonts w:ascii="Calibri Light" w:hAnsi="Calibri Light" w:cs="Calibri Light"/>
              </w:rPr>
              <w:t>ÖFFNUNGSZEITEN: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47CF5">
              <w:rPr>
                <w:rFonts w:ascii="Calibri Light" w:hAnsi="Calibri Light" w:cs="Calibri Light"/>
              </w:rPr>
              <w:t xml:space="preserve">Mo </w:t>
            </w:r>
            <w:r>
              <w:rPr>
                <w:rFonts w:ascii="Calibri Light" w:hAnsi="Calibri Light" w:cs="Calibri Light"/>
              </w:rPr>
              <w:t>-</w:t>
            </w:r>
            <w:r w:rsidRPr="00847CF5">
              <w:rPr>
                <w:rFonts w:ascii="Calibri Light" w:hAnsi="Calibri Light" w:cs="Calibri Light"/>
              </w:rPr>
              <w:t xml:space="preserve"> Do 9 </w:t>
            </w:r>
            <w:r>
              <w:rPr>
                <w:rFonts w:ascii="Calibri Light" w:hAnsi="Calibri Light" w:cs="Calibri Light"/>
              </w:rPr>
              <w:t>-</w:t>
            </w:r>
            <w:r w:rsidRPr="00847CF5">
              <w:rPr>
                <w:rFonts w:ascii="Calibri Light" w:hAnsi="Calibri Light" w:cs="Calibri Light"/>
              </w:rPr>
              <w:t xml:space="preserve"> 16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847CF5">
              <w:rPr>
                <w:rFonts w:ascii="Calibri Light" w:hAnsi="Calibri Light" w:cs="Calibri Light"/>
              </w:rPr>
              <w:t>Fr 9 bis 13 Uhr</w:t>
            </w:r>
          </w:p>
        </w:tc>
      </w:tr>
      <w:tr w:rsidR="00D475F7" w:rsidRPr="00441234" w14:paraId="27CD9920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DAEEF3" w:themeFill="accent5" w:themeFillTint="33"/>
            <w:vAlign w:val="center"/>
          </w:tcPr>
          <w:p w14:paraId="66EA84F0" w14:textId="77777777" w:rsidR="00D475F7" w:rsidRDefault="00D475F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Probleme am Arbeitsplatz</w:t>
            </w:r>
          </w:p>
          <w:p w14:paraId="6D61DC5E" w14:textId="6AC764FE" w:rsidR="00D475F7" w:rsidRPr="001B6DCC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487E18">
              <w:rPr>
                <w:rFonts w:ascii="Calibri Light" w:eastAsia="Times New Roman" w:hAnsi="Calibri Light" w:cs="Calibri Light"/>
              </w:rPr>
              <w:t>belastende Arbeitssituationen</w:t>
            </w:r>
          </w:p>
        </w:tc>
        <w:tc>
          <w:tcPr>
            <w:tcW w:w="2182" w:type="dxa"/>
            <w:vAlign w:val="center"/>
            <w:hideMark/>
          </w:tcPr>
          <w:p w14:paraId="4A23A1C6" w14:textId="46C8CE43" w:rsidR="00D475F7" w:rsidRPr="001B6DCC" w:rsidRDefault="00D475F7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Berufsberatung</w:t>
            </w:r>
          </w:p>
        </w:tc>
        <w:tc>
          <w:tcPr>
            <w:tcW w:w="1874" w:type="dxa"/>
            <w:vAlign w:val="center"/>
            <w:hideMark/>
          </w:tcPr>
          <w:p w14:paraId="5401FA27" w14:textId="503AA98D" w:rsidR="00D475F7" w:rsidRPr="001B6DCC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134BB6">
              <w:rPr>
                <w:rFonts w:ascii="Calibri Light" w:eastAsia="Times New Roman" w:hAnsi="Calibri Light" w:cs="Calibri Light"/>
              </w:rPr>
              <w:t>Persönliche Berufsberatung</w:t>
            </w:r>
          </w:p>
        </w:tc>
        <w:tc>
          <w:tcPr>
            <w:tcW w:w="4066" w:type="dxa"/>
            <w:vAlign w:val="center"/>
          </w:tcPr>
          <w:p w14:paraId="6E6D0CE4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C06104">
              <w:rPr>
                <w:rFonts w:ascii="Calibri Light" w:eastAsia="Times New Roman" w:hAnsi="Calibri Light" w:cs="Calibri Light"/>
              </w:rPr>
              <w:t>Agentur für Arbeit Eimsbüttel</w:t>
            </w:r>
          </w:p>
          <w:p w14:paraId="54781F5A" w14:textId="77777777" w:rsidR="00D475F7" w:rsidRPr="00C43BF0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C43BF0">
              <w:rPr>
                <w:rFonts w:ascii="Calibri Light" w:eastAsia="Times New Roman" w:hAnsi="Calibri Light" w:cs="Calibri Light"/>
              </w:rPr>
              <w:t>Eppendorfer Weg 24</w:t>
            </w:r>
          </w:p>
          <w:p w14:paraId="0B1B381D" w14:textId="21FA8708" w:rsidR="00D475F7" w:rsidRPr="00441234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C43BF0">
              <w:rPr>
                <w:rFonts w:ascii="Calibri Light" w:eastAsia="Times New Roman" w:hAnsi="Calibri Light" w:cs="Calibri Light"/>
              </w:rPr>
              <w:t>20259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C43BF0">
              <w:rPr>
                <w:rFonts w:ascii="Calibri Light" w:eastAsia="Times New Roman" w:hAnsi="Calibri Light" w:cs="Calibri Light"/>
              </w:rPr>
              <w:t>Hamburg</w:t>
            </w:r>
          </w:p>
        </w:tc>
        <w:tc>
          <w:tcPr>
            <w:tcW w:w="4859" w:type="dxa"/>
            <w:vAlign w:val="center"/>
            <w:hideMark/>
          </w:tcPr>
          <w:p w14:paraId="606537D3" w14:textId="2045D632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C43BF0">
              <w:rPr>
                <w:rFonts w:ascii="Calibri Light" w:eastAsia="Times New Roman" w:hAnsi="Calibri Light" w:cs="Calibri Light"/>
              </w:rPr>
              <w:t>0800 4 5555 00</w:t>
            </w:r>
          </w:p>
          <w:p w14:paraId="5124104B" w14:textId="231B10EE" w:rsidR="00D475F7" w:rsidRPr="00452140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452140">
              <w:rPr>
                <w:rFonts w:ascii="Calibri Light" w:eastAsia="Times New Roman" w:hAnsi="Calibri Light" w:cs="Calibri Light"/>
              </w:rPr>
              <w:t>Mo</w:t>
            </w:r>
            <w:r>
              <w:rPr>
                <w:rFonts w:ascii="Calibri Light" w:eastAsia="Times New Roman" w:hAnsi="Calibri Light" w:cs="Calibri Light"/>
              </w:rPr>
              <w:t>-Fr</w:t>
            </w:r>
            <w:r w:rsidRPr="00452140">
              <w:rPr>
                <w:rFonts w:ascii="Calibri Light" w:eastAsia="Times New Roman" w:hAnsi="Calibri Light" w:cs="Calibri Light"/>
              </w:rPr>
              <w:t xml:space="preserve"> 08:00 - 12:00</w:t>
            </w:r>
            <w:r>
              <w:rPr>
                <w:rFonts w:ascii="Calibri Light" w:eastAsia="Times New Roman" w:hAnsi="Calibri Light" w:cs="Calibri Light"/>
              </w:rPr>
              <w:t xml:space="preserve"> + Do</w:t>
            </w:r>
            <w:r w:rsidRPr="00452140">
              <w:rPr>
                <w:rFonts w:ascii="Calibri Light" w:eastAsia="Times New Roman" w:hAnsi="Calibri Light" w:cs="Calibri Light"/>
              </w:rPr>
              <w:t xml:space="preserve"> 16:00 - 18:00</w:t>
            </w:r>
          </w:p>
          <w:p w14:paraId="6AE6801C" w14:textId="2820C0EC" w:rsidR="00D475F7" w:rsidRPr="001B6DCC" w:rsidRDefault="00D475F7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D475F7" w:rsidRPr="00441234" w14:paraId="431E5F39" w14:textId="77777777" w:rsidTr="00574391">
        <w:trPr>
          <w:trHeight w:val="584"/>
        </w:trPr>
        <w:tc>
          <w:tcPr>
            <w:tcW w:w="2182" w:type="dxa"/>
            <w:vMerge/>
            <w:shd w:val="clear" w:color="auto" w:fill="DAEEF3" w:themeFill="accent5" w:themeFillTint="33"/>
            <w:vAlign w:val="center"/>
          </w:tcPr>
          <w:p w14:paraId="7F08F369" w14:textId="77777777" w:rsidR="00D475F7" w:rsidRPr="001B6DCC" w:rsidRDefault="00D475F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156F11E3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10DE5FD" w14:textId="62D41226" w:rsidR="00D475F7" w:rsidRPr="00134BB6" w:rsidRDefault="00D475F7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Beratung Mobbing </w:t>
            </w:r>
          </w:p>
        </w:tc>
        <w:tc>
          <w:tcPr>
            <w:tcW w:w="4066" w:type="dxa"/>
            <w:vAlign w:val="center"/>
          </w:tcPr>
          <w:p w14:paraId="7663831F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635D73">
              <w:rPr>
                <w:rFonts w:ascii="Calibri Light" w:eastAsia="Times New Roman" w:hAnsi="Calibri Light" w:cs="Calibri Light"/>
              </w:rPr>
              <w:t>Mobbing-Abwehr bei KLIMA e.V.</w:t>
            </w:r>
          </w:p>
          <w:p w14:paraId="34565C1A" w14:textId="77777777" w:rsidR="00D475F7" w:rsidRPr="00844D94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844D94">
              <w:rPr>
                <w:rFonts w:ascii="Calibri Light" w:eastAsia="Times New Roman" w:hAnsi="Calibri Light" w:cs="Calibri Light"/>
              </w:rPr>
              <w:t>Seewartenstr.10</w:t>
            </w:r>
          </w:p>
          <w:p w14:paraId="6D3D0169" w14:textId="70181DDF" w:rsidR="00D475F7" w:rsidRPr="00C06104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844D94">
              <w:rPr>
                <w:rFonts w:ascii="Calibri Light" w:eastAsia="Times New Roman" w:hAnsi="Calibri Light" w:cs="Calibri Light"/>
              </w:rPr>
              <w:t>20459 Hamburg</w:t>
            </w:r>
          </w:p>
        </w:tc>
        <w:tc>
          <w:tcPr>
            <w:tcW w:w="4859" w:type="dxa"/>
            <w:vAlign w:val="center"/>
          </w:tcPr>
          <w:p w14:paraId="61660E18" w14:textId="5F2C2096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844D94">
              <w:rPr>
                <w:rFonts w:ascii="Calibri Light" w:eastAsia="Times New Roman" w:hAnsi="Calibri Light" w:cs="Calibri Light"/>
              </w:rPr>
              <w:t>Dr. Alfred Fleissner</w:t>
            </w:r>
          </w:p>
          <w:p w14:paraId="1415B6B3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E87B71">
              <w:rPr>
                <w:rFonts w:ascii="Calibri Light" w:eastAsia="Times New Roman" w:hAnsi="Calibri Light" w:cs="Calibri Light"/>
              </w:rPr>
              <w:t>A</w:t>
            </w:r>
            <w:r>
              <w:rPr>
                <w:rFonts w:ascii="Calibri Light" w:eastAsia="Times New Roman" w:hAnsi="Calibri Light" w:cs="Calibri Light"/>
              </w:rPr>
              <w:t>B:</w:t>
            </w:r>
            <w:r w:rsidRPr="00E87B71">
              <w:rPr>
                <w:rFonts w:ascii="Calibri Light" w:eastAsia="Times New Roman" w:hAnsi="Calibri Light" w:cs="Calibri Light"/>
              </w:rPr>
              <w:t xml:space="preserve"> 040 33 44 25 57 oder 040 55 00 99 24 </w:t>
            </w:r>
          </w:p>
          <w:p w14:paraId="586C0591" w14:textId="45746C2D" w:rsidR="00D475F7" w:rsidRPr="00C43BF0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E87B71">
              <w:rPr>
                <w:rFonts w:ascii="Calibri Light" w:eastAsia="Times New Roman" w:hAnsi="Calibri Light" w:cs="Calibri Light"/>
              </w:rPr>
              <w:t>dringend</w:t>
            </w:r>
            <w:r>
              <w:rPr>
                <w:rFonts w:ascii="Calibri Light" w:eastAsia="Times New Roman" w:hAnsi="Calibri Light" w:cs="Calibri Light"/>
              </w:rPr>
              <w:t>es:</w:t>
            </w:r>
            <w:r w:rsidRPr="00E87B71">
              <w:rPr>
                <w:rFonts w:ascii="Calibri Light" w:eastAsia="Times New Roman" w:hAnsi="Calibri Light" w:cs="Calibri Light"/>
              </w:rPr>
              <w:t xml:space="preserve"> </w:t>
            </w:r>
            <w:hyperlink r:id="rId16" w:history="1">
              <w:r w:rsidRPr="00645742">
                <w:rPr>
                  <w:rStyle w:val="Hyperlink"/>
                  <w:rFonts w:ascii="Calibri Light" w:eastAsia="Times New Roman" w:hAnsi="Calibri Light" w:cs="Calibri Light"/>
                </w:rPr>
                <w:t>kontakt@klimaev.de</w:t>
              </w:r>
            </w:hyperlink>
            <w:r>
              <w:rPr>
                <w:rFonts w:ascii="Calibri Light" w:eastAsia="Times New Roman" w:hAnsi="Calibri Light" w:cs="Calibri Light"/>
              </w:rPr>
              <w:t xml:space="preserve"> </w:t>
            </w:r>
          </w:p>
        </w:tc>
      </w:tr>
      <w:tr w:rsidR="00D475F7" w:rsidRPr="00441234" w14:paraId="7727ECA7" w14:textId="77777777" w:rsidTr="00574391">
        <w:trPr>
          <w:trHeight w:val="584"/>
        </w:trPr>
        <w:tc>
          <w:tcPr>
            <w:tcW w:w="2182" w:type="dxa"/>
            <w:vMerge/>
            <w:shd w:val="clear" w:color="auto" w:fill="DAEEF3" w:themeFill="accent5" w:themeFillTint="33"/>
            <w:vAlign w:val="center"/>
          </w:tcPr>
          <w:p w14:paraId="1827C4B4" w14:textId="77777777" w:rsidR="00D475F7" w:rsidRPr="001B6DCC" w:rsidRDefault="00D475F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48B1DE2B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AA4FAF9" w14:textId="7DBA101F" w:rsidR="00D475F7" w:rsidRPr="00134BB6" w:rsidRDefault="00D475F7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</w:t>
            </w:r>
            <w:r w:rsidRPr="009613BA">
              <w:rPr>
                <w:rFonts w:ascii="Calibri Light" w:eastAsia="Times New Roman" w:hAnsi="Calibri Light" w:cs="Calibri Light"/>
              </w:rPr>
              <w:t xml:space="preserve">eratung bei </w:t>
            </w:r>
            <w:r>
              <w:rPr>
                <w:rFonts w:ascii="Calibri Light" w:eastAsia="Times New Roman" w:hAnsi="Calibri Light" w:cs="Calibri Light"/>
              </w:rPr>
              <w:t>„</w:t>
            </w:r>
            <w:r w:rsidRPr="009613BA">
              <w:rPr>
                <w:rFonts w:ascii="Calibri Light" w:eastAsia="Times New Roman" w:hAnsi="Calibri Light" w:cs="Calibri Light"/>
              </w:rPr>
              <w:t>Problemen am Arbeitsplatz</w:t>
            </w:r>
            <w:r>
              <w:rPr>
                <w:rFonts w:ascii="Calibri Light" w:eastAsia="Times New Roman" w:hAnsi="Calibri Light" w:cs="Calibri Light"/>
              </w:rPr>
              <w:t>“</w:t>
            </w:r>
          </w:p>
        </w:tc>
        <w:tc>
          <w:tcPr>
            <w:tcW w:w="4066" w:type="dxa"/>
            <w:vAlign w:val="center"/>
          </w:tcPr>
          <w:p w14:paraId="3AD6BCE3" w14:textId="1D116F61" w:rsidR="00D475F7" w:rsidRPr="00F44DD2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B211E8">
              <w:rPr>
                <w:rFonts w:ascii="Calibri Light" w:eastAsia="Times New Roman" w:hAnsi="Calibri Light" w:cs="Calibri Light"/>
              </w:rPr>
              <w:t>Perspektive Arbeit &amp; Gesundheit</w:t>
            </w:r>
            <w:r>
              <w:rPr>
                <w:rFonts w:ascii="Calibri Light" w:eastAsia="Times New Roman" w:hAnsi="Calibri Light" w:cs="Calibri Light"/>
              </w:rPr>
              <w:br/>
            </w:r>
            <w:r w:rsidRPr="008C415A">
              <w:rPr>
                <w:rFonts w:ascii="Calibri Light" w:eastAsia="Times New Roman" w:hAnsi="Calibri Light" w:cs="Calibri Light"/>
              </w:rPr>
              <w:t>http://www.pag-hamburg.org/</w:t>
            </w:r>
            <w:r>
              <w:rPr>
                <w:rFonts w:ascii="Calibri Light" w:eastAsia="Times New Roman" w:hAnsi="Calibri Light" w:cs="Calibri Light"/>
              </w:rPr>
              <w:br/>
            </w:r>
            <w:r w:rsidRPr="00F44DD2">
              <w:rPr>
                <w:rFonts w:ascii="Calibri Light" w:eastAsia="Times New Roman" w:hAnsi="Calibri Light" w:cs="Calibri Light"/>
              </w:rPr>
              <w:t>Schanzenstra</w:t>
            </w:r>
            <w:r w:rsidR="0013345B">
              <w:rPr>
                <w:rFonts w:ascii="Calibri Light" w:eastAsia="Times New Roman" w:hAnsi="Calibri Light" w:cs="Calibri Light"/>
              </w:rPr>
              <w:t>ß</w:t>
            </w:r>
            <w:r w:rsidRPr="00F44DD2">
              <w:rPr>
                <w:rFonts w:ascii="Calibri Light" w:eastAsia="Times New Roman" w:hAnsi="Calibri Light" w:cs="Calibri Light"/>
              </w:rPr>
              <w:t>e 75, 1. OG</w:t>
            </w:r>
          </w:p>
          <w:p w14:paraId="563D1D1D" w14:textId="5B192608" w:rsidR="00D475F7" w:rsidRPr="00C06104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F44DD2">
              <w:rPr>
                <w:rFonts w:ascii="Calibri Light" w:eastAsia="Times New Roman" w:hAnsi="Calibri Light" w:cs="Calibri Light"/>
              </w:rPr>
              <w:t>20357 Hamburg</w:t>
            </w:r>
          </w:p>
        </w:tc>
        <w:tc>
          <w:tcPr>
            <w:tcW w:w="4859" w:type="dxa"/>
            <w:vAlign w:val="center"/>
          </w:tcPr>
          <w:p w14:paraId="6265BD02" w14:textId="77777777" w:rsidR="00D475F7" w:rsidRPr="0087417B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87417B">
              <w:rPr>
                <w:rFonts w:ascii="Calibri Light" w:eastAsia="Times New Roman" w:hAnsi="Calibri Light" w:cs="Calibri Light"/>
              </w:rPr>
              <w:t>Tel.: 040 – 439 28 07</w:t>
            </w:r>
          </w:p>
          <w:p w14:paraId="0D066B95" w14:textId="526E5CED" w:rsidR="00D475F7" w:rsidRDefault="000B68DF" w:rsidP="00542D12">
            <w:pPr>
              <w:rPr>
                <w:rFonts w:ascii="Calibri Light" w:eastAsia="Times New Roman" w:hAnsi="Calibri Light" w:cs="Calibri Light"/>
              </w:rPr>
            </w:pPr>
            <w:hyperlink r:id="rId17" w:history="1">
              <w:r w:rsidR="00D475F7" w:rsidRPr="00645742">
                <w:rPr>
                  <w:rStyle w:val="Hyperlink"/>
                  <w:rFonts w:ascii="Calibri Light" w:eastAsia="Times New Roman" w:hAnsi="Calibri Light" w:cs="Calibri Light"/>
                </w:rPr>
                <w:t>perspektive@arbeitundgesundheit.de</w:t>
              </w:r>
            </w:hyperlink>
            <w:r w:rsidR="00D475F7">
              <w:rPr>
                <w:rFonts w:ascii="Calibri Light" w:eastAsia="Times New Roman" w:hAnsi="Calibri Light" w:cs="Calibri Light"/>
              </w:rPr>
              <w:t xml:space="preserve"> </w:t>
            </w:r>
          </w:p>
          <w:p w14:paraId="36B5C674" w14:textId="603FDCCC" w:rsidR="00D475F7" w:rsidRPr="00894B1E" w:rsidRDefault="00D475F7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offene Sprechstunde: </w:t>
            </w:r>
            <w:r w:rsidRPr="00894B1E">
              <w:rPr>
                <w:rFonts w:ascii="Calibri Light" w:eastAsia="Times New Roman" w:hAnsi="Calibri Light" w:cs="Calibri Light"/>
              </w:rPr>
              <w:t>Di 16 – 18 Uhr</w:t>
            </w:r>
            <w:r>
              <w:rPr>
                <w:rFonts w:ascii="Calibri Light" w:eastAsia="Times New Roman" w:hAnsi="Calibri Light" w:cs="Calibri Light"/>
              </w:rPr>
              <w:t xml:space="preserve">, </w:t>
            </w:r>
            <w:r w:rsidRPr="00894B1E">
              <w:rPr>
                <w:rFonts w:ascii="Calibri Light" w:eastAsia="Times New Roman" w:hAnsi="Calibri Light" w:cs="Calibri Light"/>
              </w:rPr>
              <w:t>Mi 14 – 16 Uhr</w:t>
            </w:r>
          </w:p>
          <w:p w14:paraId="0192C8A4" w14:textId="768B0FC0" w:rsidR="00D475F7" w:rsidRPr="00C43BF0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894B1E">
              <w:rPr>
                <w:rFonts w:ascii="Calibri Light" w:eastAsia="Times New Roman" w:hAnsi="Calibri Light" w:cs="Calibri Light"/>
              </w:rPr>
              <w:t>Do 10 – 12 Uhr</w:t>
            </w:r>
          </w:p>
        </w:tc>
      </w:tr>
      <w:tr w:rsidR="00D475F7" w:rsidRPr="00441234" w14:paraId="1EBB514F" w14:textId="77777777" w:rsidTr="00574391">
        <w:trPr>
          <w:trHeight w:val="584"/>
        </w:trPr>
        <w:tc>
          <w:tcPr>
            <w:tcW w:w="2182" w:type="dxa"/>
            <w:vMerge/>
            <w:shd w:val="clear" w:color="auto" w:fill="DAEEF3" w:themeFill="accent5" w:themeFillTint="33"/>
            <w:vAlign w:val="center"/>
          </w:tcPr>
          <w:p w14:paraId="1A6319EF" w14:textId="77777777" w:rsidR="00D475F7" w:rsidRPr="001B6DCC" w:rsidRDefault="00D475F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66E69B3F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5761255" w14:textId="77777777" w:rsidR="00D475F7" w:rsidRPr="00BF137C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BF137C">
              <w:rPr>
                <w:rFonts w:ascii="Calibri Light" w:eastAsia="Times New Roman" w:hAnsi="Calibri Light" w:cs="Calibri Light"/>
              </w:rPr>
              <w:t>kostenfreie</w:t>
            </w:r>
          </w:p>
          <w:p w14:paraId="37DEAD48" w14:textId="4D36E1CB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BF137C">
              <w:rPr>
                <w:rFonts w:ascii="Calibri Light" w:eastAsia="Times New Roman" w:hAnsi="Calibri Light" w:cs="Calibri Light"/>
              </w:rPr>
              <w:t>Beratung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BF137C">
              <w:rPr>
                <w:rFonts w:ascii="Calibri Light" w:eastAsia="Times New Roman" w:hAnsi="Calibri Light" w:cs="Calibri Light"/>
              </w:rPr>
              <w:t>Arbeitsplatzwechsel</w:t>
            </w:r>
          </w:p>
        </w:tc>
        <w:tc>
          <w:tcPr>
            <w:tcW w:w="4066" w:type="dxa"/>
            <w:vAlign w:val="center"/>
          </w:tcPr>
          <w:p w14:paraId="1E4FF3CE" w14:textId="36735C7C" w:rsidR="00D475F7" w:rsidRPr="00620ACA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FD0041">
              <w:rPr>
                <w:rFonts w:ascii="Calibri Light" w:eastAsia="Times New Roman" w:hAnsi="Calibri Light" w:cs="Calibri Light"/>
              </w:rPr>
              <w:t>JOB-CHECK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CF011A">
              <w:rPr>
                <w:rFonts w:ascii="Calibri Light" w:eastAsia="Times New Roman" w:hAnsi="Calibri Light" w:cs="Calibri Light"/>
              </w:rPr>
              <w:t>ver.di</w:t>
            </w:r>
            <w:r>
              <w:t xml:space="preserve"> </w:t>
            </w:r>
            <w:r w:rsidRPr="00620ACA">
              <w:rPr>
                <w:rFonts w:ascii="Calibri Light" w:eastAsia="Times New Roman" w:hAnsi="Calibri Light" w:cs="Calibri Light"/>
              </w:rPr>
              <w:t>Landesbezirk Hamburg</w:t>
            </w:r>
          </w:p>
          <w:p w14:paraId="7C48E020" w14:textId="77777777" w:rsidR="00D475F7" w:rsidRPr="00620ACA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620ACA">
              <w:rPr>
                <w:rFonts w:ascii="Calibri Light" w:eastAsia="Times New Roman" w:hAnsi="Calibri Light" w:cs="Calibri Light"/>
              </w:rPr>
              <w:t>Besenbinderhof 60, 20097 Hamburg</w:t>
            </w:r>
          </w:p>
          <w:p w14:paraId="74AA847C" w14:textId="12CB37F8" w:rsidR="00D475F7" w:rsidRPr="00B211E8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620ACA">
              <w:rPr>
                <w:rFonts w:ascii="Calibri Light" w:eastAsia="Times New Roman" w:hAnsi="Calibri Light" w:cs="Calibri Light"/>
              </w:rPr>
              <w:t>Mo bis Do 9 bis 16 Uhr, Fr 9 bis 13 Uhr</w:t>
            </w:r>
          </w:p>
        </w:tc>
        <w:tc>
          <w:tcPr>
            <w:tcW w:w="4859" w:type="dxa"/>
            <w:vAlign w:val="center"/>
          </w:tcPr>
          <w:p w14:paraId="4CA98760" w14:textId="38B67262" w:rsidR="00D475F7" w:rsidRPr="00D32AA8" w:rsidRDefault="00D475F7" w:rsidP="00542D1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847CF5">
              <w:rPr>
                <w:rFonts w:ascii="Calibri Light" w:hAnsi="Calibri Light" w:cs="Calibri Light"/>
              </w:rPr>
              <w:t>Mo/Di/Do 9 bis 15 Uhr | Tel. (040) 890 615-44</w:t>
            </w:r>
            <w:r>
              <w:rPr>
                <w:rFonts w:ascii="Calibri Light" w:hAnsi="Calibri Light" w:cs="Calibri Light"/>
              </w:rPr>
              <w:t>0</w:t>
            </w:r>
          </w:p>
        </w:tc>
      </w:tr>
      <w:tr w:rsidR="00DC3027" w:rsidRPr="00441234" w14:paraId="7A29FB29" w14:textId="77777777" w:rsidTr="00574391">
        <w:trPr>
          <w:trHeight w:val="864"/>
        </w:trPr>
        <w:tc>
          <w:tcPr>
            <w:tcW w:w="2182" w:type="dxa"/>
            <w:vMerge w:val="restart"/>
            <w:shd w:val="clear" w:color="auto" w:fill="B2A1C7" w:themeFill="accent4" w:themeFillTint="99"/>
            <w:vAlign w:val="center"/>
          </w:tcPr>
          <w:p w14:paraId="0EF2B032" w14:textId="4A919A81" w:rsidR="00DC3027" w:rsidRPr="008034E9" w:rsidRDefault="00DC302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8034E9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P</w:t>
            </w:r>
            <w:r w:rsidRPr="008034E9">
              <w:rPr>
                <w:rFonts w:ascii="Calibri Light" w:eastAsia="Times New Roman" w:hAnsi="Calibri Light"/>
                <w:b/>
                <w:bCs/>
                <w:color w:val="000000" w:themeColor="dark1"/>
                <w:kern w:val="24"/>
              </w:rPr>
              <w:t>robleme in der Ausbildung</w:t>
            </w:r>
          </w:p>
        </w:tc>
        <w:tc>
          <w:tcPr>
            <w:tcW w:w="2182" w:type="dxa"/>
            <w:vMerge w:val="restart"/>
            <w:vAlign w:val="center"/>
          </w:tcPr>
          <w:p w14:paraId="0F5E2EC1" w14:textId="3916EC78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F41B4D">
              <w:rPr>
                <w:rFonts w:ascii="Calibri Light" w:eastAsia="Times New Roman" w:hAnsi="Calibri Light" w:cs="Calibri Light"/>
              </w:rPr>
              <w:t>Ausbildungsberatung</w:t>
            </w:r>
          </w:p>
        </w:tc>
        <w:tc>
          <w:tcPr>
            <w:tcW w:w="1874" w:type="dxa"/>
            <w:vMerge w:val="restart"/>
            <w:vAlign w:val="center"/>
          </w:tcPr>
          <w:p w14:paraId="2B346B9F" w14:textId="67A80805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F41B4D">
              <w:rPr>
                <w:rFonts w:ascii="Calibri Light" w:eastAsia="Times New Roman" w:hAnsi="Calibri Light" w:cs="Calibri Light"/>
              </w:rPr>
              <w:t>Ausbildungsberatung</w:t>
            </w:r>
          </w:p>
        </w:tc>
        <w:tc>
          <w:tcPr>
            <w:tcW w:w="4066" w:type="dxa"/>
            <w:vAlign w:val="center"/>
          </w:tcPr>
          <w:p w14:paraId="77A06774" w14:textId="4EF6CA58" w:rsidR="00DC3027" w:rsidRPr="006E3397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6E3397">
              <w:rPr>
                <w:rFonts w:ascii="Calibri Light" w:eastAsia="Times New Roman" w:hAnsi="Calibri Light" w:cs="Calibri Light"/>
              </w:rPr>
              <w:t>Beratungszentrum Berufliche Schulen (BZBS)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6E3397">
              <w:rPr>
                <w:rFonts w:ascii="Calibri Light" w:eastAsia="Times New Roman" w:hAnsi="Calibri Light" w:cs="Calibri Light"/>
              </w:rPr>
              <w:t>Hamburger Straße 127,</w:t>
            </w:r>
          </w:p>
          <w:p w14:paraId="15116D82" w14:textId="1CC86FF3" w:rsidR="00DC3027" w:rsidRPr="00441234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6E3397">
              <w:rPr>
                <w:rFonts w:ascii="Calibri Light" w:eastAsia="Times New Roman" w:hAnsi="Calibri Light" w:cs="Calibri Light"/>
              </w:rPr>
              <w:t>22083 Hamburg</w:t>
            </w:r>
          </w:p>
        </w:tc>
        <w:tc>
          <w:tcPr>
            <w:tcW w:w="4859" w:type="dxa"/>
            <w:vAlign w:val="center"/>
          </w:tcPr>
          <w:p w14:paraId="0C39152D" w14:textId="77777777" w:rsidR="00DC3027" w:rsidRPr="006E3397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6E3397">
              <w:rPr>
                <w:rFonts w:ascii="Calibri Light" w:eastAsia="Times New Roman" w:hAnsi="Calibri Light" w:cs="Calibri Light"/>
              </w:rPr>
              <w:t>Geschäftszimmer Frau Reuß</w:t>
            </w:r>
          </w:p>
          <w:p w14:paraId="04EE2675" w14:textId="77777777" w:rsidR="00DC3027" w:rsidRPr="006E3397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6E3397">
              <w:rPr>
                <w:rFonts w:ascii="Calibri Light" w:eastAsia="Times New Roman" w:hAnsi="Calibri Light" w:cs="Calibri Light"/>
              </w:rPr>
              <w:t>in der Schulzeit von 9 - 17 Uhr</w:t>
            </w:r>
          </w:p>
          <w:p w14:paraId="58A2D749" w14:textId="3F461871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6E3397">
              <w:rPr>
                <w:rFonts w:ascii="Calibri Light" w:eastAsia="Times New Roman" w:hAnsi="Calibri Light" w:cs="Calibri Light"/>
              </w:rPr>
              <w:t>Tel.: 040 428 63-53 60</w:t>
            </w:r>
          </w:p>
        </w:tc>
      </w:tr>
      <w:tr w:rsidR="00DC3027" w:rsidRPr="00441234" w14:paraId="798F6362" w14:textId="77777777" w:rsidTr="00574391">
        <w:trPr>
          <w:trHeight w:val="584"/>
        </w:trPr>
        <w:tc>
          <w:tcPr>
            <w:tcW w:w="2182" w:type="dxa"/>
            <w:vMerge/>
            <w:shd w:val="clear" w:color="auto" w:fill="B2A1C7" w:themeFill="accent4" w:themeFillTint="99"/>
            <w:vAlign w:val="center"/>
          </w:tcPr>
          <w:p w14:paraId="466A6FF9" w14:textId="77777777" w:rsidR="00DC3027" w:rsidRDefault="00DC3027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7C5680E4" w14:textId="77777777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Merge/>
            <w:vAlign w:val="center"/>
          </w:tcPr>
          <w:p w14:paraId="1D9B9813" w14:textId="77777777" w:rsidR="00DC3027" w:rsidRPr="00F41B4D" w:rsidRDefault="00DC302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7525E472" w14:textId="7C684C95" w:rsidR="00DC3027" w:rsidRPr="006E3397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5557D3">
              <w:rPr>
                <w:rFonts w:ascii="Calibri Light" w:eastAsia="Times New Roman" w:hAnsi="Calibri Light" w:cs="Calibri Light"/>
              </w:rPr>
              <w:t>Handelskammer Hamburg</w:t>
            </w:r>
            <w:r>
              <w:rPr>
                <w:rFonts w:ascii="Calibri Light" w:eastAsia="Times New Roman" w:hAnsi="Calibri Light" w:cs="Calibri Light"/>
              </w:rPr>
              <w:t xml:space="preserve"> | </w:t>
            </w:r>
            <w:r w:rsidRPr="00FA67A8">
              <w:rPr>
                <w:rFonts w:ascii="Calibri Light" w:eastAsia="Times New Roman" w:hAnsi="Calibri Light" w:cs="Calibri Light"/>
              </w:rPr>
              <w:t>Konfliktberatung</w:t>
            </w:r>
            <w:r>
              <w:rPr>
                <w:rFonts w:ascii="Calibri Light" w:eastAsia="Times New Roman" w:hAnsi="Calibri Light" w:cs="Calibri Light"/>
              </w:rPr>
              <w:t xml:space="preserve"> | </w:t>
            </w:r>
            <w:r w:rsidRPr="00FA67A8">
              <w:rPr>
                <w:rFonts w:ascii="Calibri Light" w:eastAsia="Times New Roman" w:hAnsi="Calibri Light" w:cs="Calibri Light"/>
              </w:rPr>
              <w:t>Probleme in der Ausbildung</w:t>
            </w:r>
            <w:r>
              <w:rPr>
                <w:rFonts w:ascii="Calibri Light" w:eastAsia="Times New Roman" w:hAnsi="Calibri Light" w:cs="Calibri Light"/>
              </w:rPr>
              <w:br/>
              <w:t>(nur telefonische Terminvereinbarung)</w:t>
            </w:r>
          </w:p>
        </w:tc>
        <w:tc>
          <w:tcPr>
            <w:tcW w:w="4859" w:type="dxa"/>
            <w:vAlign w:val="center"/>
          </w:tcPr>
          <w:p w14:paraId="22368805" w14:textId="77777777" w:rsidR="00DC3027" w:rsidRPr="00301834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301834">
              <w:rPr>
                <w:rFonts w:ascii="Calibri Light" w:eastAsia="Times New Roman" w:hAnsi="Calibri Light" w:cs="Calibri Light"/>
              </w:rPr>
              <w:t>040 36138138</w:t>
            </w:r>
          </w:p>
          <w:p w14:paraId="210CF3A5" w14:textId="77777777" w:rsidR="00DC3027" w:rsidRPr="00301834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301834">
              <w:rPr>
                <w:rFonts w:ascii="Calibri Light" w:eastAsia="Times New Roman" w:hAnsi="Calibri Light" w:cs="Calibri Light"/>
              </w:rPr>
              <w:t>040 36138401 (Fax)</w:t>
            </w:r>
          </w:p>
          <w:p w14:paraId="49B9D78F" w14:textId="243735E3" w:rsidR="00DC3027" w:rsidRPr="006E3397" w:rsidRDefault="000B68DF" w:rsidP="00542D12">
            <w:pPr>
              <w:rPr>
                <w:rFonts w:ascii="Calibri Light" w:eastAsia="Times New Roman" w:hAnsi="Calibri Light" w:cs="Calibri Light"/>
              </w:rPr>
            </w:pPr>
            <w:hyperlink r:id="rId18" w:history="1">
              <w:r w:rsidR="00DC3027" w:rsidRPr="00645742">
                <w:rPr>
                  <w:rStyle w:val="Hyperlink"/>
                  <w:rFonts w:ascii="Calibri Light" w:eastAsia="Times New Roman" w:hAnsi="Calibri Light" w:cs="Calibri Light"/>
                </w:rPr>
                <w:t>service@hk24.de</w:t>
              </w:r>
            </w:hyperlink>
            <w:r w:rsidR="00DC3027">
              <w:rPr>
                <w:rFonts w:ascii="Calibri Light" w:eastAsia="Times New Roman" w:hAnsi="Calibri Light" w:cs="Calibri Light"/>
              </w:rPr>
              <w:t xml:space="preserve"> </w:t>
            </w:r>
          </w:p>
        </w:tc>
      </w:tr>
      <w:tr w:rsidR="00DC3027" w:rsidRPr="00441234" w14:paraId="394B3206" w14:textId="77777777" w:rsidTr="00574391">
        <w:trPr>
          <w:trHeight w:val="584"/>
        </w:trPr>
        <w:tc>
          <w:tcPr>
            <w:tcW w:w="2182" w:type="dxa"/>
            <w:vMerge/>
            <w:shd w:val="clear" w:color="auto" w:fill="B2A1C7" w:themeFill="accent4" w:themeFillTint="99"/>
            <w:vAlign w:val="center"/>
          </w:tcPr>
          <w:p w14:paraId="58BC28D0" w14:textId="77777777" w:rsidR="00DC3027" w:rsidRDefault="00DC3027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4576A501" w14:textId="77777777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Merge/>
            <w:vAlign w:val="center"/>
          </w:tcPr>
          <w:p w14:paraId="73A4F159" w14:textId="77777777" w:rsidR="00DC3027" w:rsidRPr="00F41B4D" w:rsidRDefault="00DC302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8925" w:type="dxa"/>
            <w:gridSpan w:val="2"/>
            <w:vAlign w:val="center"/>
          </w:tcPr>
          <w:p w14:paraId="4D504E62" w14:textId="77777777" w:rsidR="00DC3027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DD02D1">
              <w:rPr>
                <w:rFonts w:ascii="Calibri Light" w:eastAsia="Times New Roman" w:hAnsi="Calibri Light" w:cs="Calibri Light"/>
              </w:rPr>
              <w:t>Sozialpädagoginnen und Sozialpädagogen an Berufsschulen</w:t>
            </w:r>
          </w:p>
          <w:p w14:paraId="3EC2267C" w14:textId="401EB1B2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D52AD3">
              <w:rPr>
                <w:rFonts w:ascii="Calibri Light" w:eastAsia="Times New Roman" w:hAnsi="Calibri Light" w:cs="Calibri Light"/>
              </w:rPr>
              <w:t>https://jugend.dgb.de/ausbildung/deine-ausbildung/in-der-ausbildung/probleme-in-der-ausbildung</w:t>
            </w:r>
          </w:p>
        </w:tc>
      </w:tr>
      <w:tr w:rsidR="00BF3D99" w:rsidRPr="00441234" w14:paraId="4D771D39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C4BC96" w:themeFill="background2" w:themeFillShade="BF"/>
            <w:vAlign w:val="center"/>
          </w:tcPr>
          <w:p w14:paraId="5A5698DF" w14:textId="77777777" w:rsidR="00BF3D99" w:rsidRPr="006B0488" w:rsidRDefault="00BF3D99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6B0488">
              <w:rPr>
                <w:rFonts w:ascii="Calibri Light" w:eastAsia="Times New Roman" w:hAnsi="Calibri Light" w:cs="Calibri Light"/>
                <w:b/>
                <w:bCs/>
              </w:rPr>
              <w:t>Arbeitslosigkeit</w:t>
            </w:r>
          </w:p>
          <w:p w14:paraId="47339072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Arbeitslosengeld I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und</w:t>
            </w: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II</w:t>
            </w:r>
          </w:p>
          <w:p w14:paraId="20393717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Langzeiterwerbslosigkeit</w:t>
            </w:r>
          </w:p>
          <w:p w14:paraId="4E032062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Arbeitssuche, Bewerbung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16C66743" w14:textId="68FE1DD3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berufliche Orientierung</w:t>
            </w:r>
          </w:p>
        </w:tc>
        <w:tc>
          <w:tcPr>
            <w:tcW w:w="2182" w:type="dxa"/>
            <w:vAlign w:val="center"/>
          </w:tcPr>
          <w:p w14:paraId="0D5D5E25" w14:textId="44E16AAE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51F16B36" w14:textId="73157F0E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760048">
              <w:rPr>
                <w:rFonts w:ascii="Calibri Light" w:eastAsia="Times New Roman" w:hAnsi="Calibri Light" w:cs="Calibri Light"/>
              </w:rPr>
              <w:t>Arbeitslosenhilfe</w:t>
            </w:r>
          </w:p>
        </w:tc>
        <w:tc>
          <w:tcPr>
            <w:tcW w:w="4066" w:type="dxa"/>
            <w:vAlign w:val="center"/>
          </w:tcPr>
          <w:p w14:paraId="4277BD9E" w14:textId="77777777" w:rsidR="00BF3D99" w:rsidRPr="008F538C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8F538C">
              <w:rPr>
                <w:rFonts w:ascii="Calibri Light" w:eastAsia="Times New Roman" w:hAnsi="Calibri Light" w:cs="Calibri Light"/>
              </w:rPr>
              <w:t>Arbeitslosen - Telefonhilfe e.V.</w:t>
            </w:r>
          </w:p>
          <w:p w14:paraId="00173536" w14:textId="7D58E12C" w:rsidR="00BF3D99" w:rsidRPr="008F538C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8F538C">
              <w:rPr>
                <w:rFonts w:ascii="Calibri Light" w:eastAsia="Times New Roman" w:hAnsi="Calibri Light" w:cs="Calibri Light"/>
              </w:rPr>
              <w:t>Beratungszentrum Humboldt-Campus Humboldtstraße 58</w:t>
            </w:r>
          </w:p>
          <w:p w14:paraId="35AAD22E" w14:textId="15610BB9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8F538C">
              <w:rPr>
                <w:rFonts w:ascii="Calibri Light" w:eastAsia="Times New Roman" w:hAnsi="Calibri Light" w:cs="Calibri Light"/>
              </w:rPr>
              <w:t>22083 Hamburg</w:t>
            </w:r>
          </w:p>
        </w:tc>
        <w:tc>
          <w:tcPr>
            <w:tcW w:w="4859" w:type="dxa"/>
            <w:vAlign w:val="center"/>
          </w:tcPr>
          <w:p w14:paraId="407ACA39" w14:textId="791262C9" w:rsidR="00BF3D99" w:rsidRPr="00633990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633990">
              <w:rPr>
                <w:rFonts w:ascii="Calibri Light" w:eastAsia="Times New Roman" w:hAnsi="Calibri Light" w:cs="Calibri Light"/>
              </w:rPr>
              <w:t>Telefonisch</w:t>
            </w:r>
          </w:p>
          <w:p w14:paraId="1F08F7D2" w14:textId="18DB8CCA" w:rsidR="00BF3D99" w:rsidRPr="00633990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633990">
              <w:rPr>
                <w:rFonts w:ascii="Calibri Light" w:eastAsia="Times New Roman" w:hAnsi="Calibri Light" w:cs="Calibri Light"/>
              </w:rPr>
              <w:t>Mo-Fr von 9 Uhr bis 17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633990">
              <w:rPr>
                <w:rFonts w:ascii="Calibri Light" w:eastAsia="Times New Roman" w:hAnsi="Calibri Light" w:cs="Calibri Light"/>
              </w:rPr>
              <w:t>Uhr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633990">
              <w:rPr>
                <w:rFonts w:ascii="Calibri Light" w:eastAsia="Times New Roman" w:hAnsi="Calibri Light" w:cs="Calibri Light"/>
              </w:rPr>
              <w:t>Mi bis 21:00 Uhr</w:t>
            </w:r>
          </w:p>
          <w:p w14:paraId="79803B2E" w14:textId="22EB0878" w:rsidR="00BF3D99" w:rsidRPr="00633990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633990">
              <w:rPr>
                <w:rFonts w:ascii="Calibri Light" w:eastAsia="Times New Roman" w:hAnsi="Calibri Light" w:cs="Calibri Light"/>
              </w:rPr>
              <w:t>Persönliche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633990">
              <w:rPr>
                <w:rFonts w:ascii="Calibri Light" w:eastAsia="Times New Roman" w:hAnsi="Calibri Light" w:cs="Calibri Light"/>
              </w:rPr>
              <w:t>(nach Terminvereinbarung)</w:t>
            </w:r>
          </w:p>
          <w:p w14:paraId="754E0733" w14:textId="6004941C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633990">
              <w:rPr>
                <w:rFonts w:ascii="Calibri Light" w:eastAsia="Times New Roman" w:hAnsi="Calibri Light" w:cs="Calibri Light"/>
              </w:rPr>
              <w:t>Mo–Do 9</w:t>
            </w:r>
            <w:r>
              <w:rPr>
                <w:rFonts w:ascii="Calibri Light" w:eastAsia="Times New Roman" w:hAnsi="Calibri Light" w:cs="Calibri Light"/>
              </w:rPr>
              <w:t>-</w:t>
            </w:r>
            <w:r w:rsidRPr="00633990">
              <w:rPr>
                <w:rFonts w:ascii="Calibri Light" w:eastAsia="Times New Roman" w:hAnsi="Calibri Light" w:cs="Calibri Light"/>
              </w:rPr>
              <w:t>17 Uhr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633990">
              <w:rPr>
                <w:rFonts w:ascii="Calibri Light" w:eastAsia="Times New Roman" w:hAnsi="Calibri Light" w:cs="Calibri Light"/>
              </w:rPr>
              <w:t>Fr 9 – 14 Uhr</w:t>
            </w:r>
          </w:p>
        </w:tc>
      </w:tr>
      <w:tr w:rsidR="00BF3D99" w:rsidRPr="00441234" w14:paraId="1CE1D723" w14:textId="77777777" w:rsidTr="00574391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7DCBB4EF" w14:textId="77777777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0060666E" w14:textId="4DB56A8C" w:rsidR="00BF3D99" w:rsidRPr="00694DDE" w:rsidRDefault="00BF3D99" w:rsidP="00542D12">
            <w:pPr>
              <w:rPr>
                <w:rFonts w:ascii="Calibri Light" w:hAnsi="Calibri Light" w:cs="Calibri Light"/>
              </w:rPr>
            </w:pPr>
            <w:r w:rsidRPr="00694DDE">
              <w:rPr>
                <w:rFonts w:ascii="Calibri Light" w:hAnsi="Calibri Light" w:cs="Calibri Light"/>
              </w:rPr>
              <w:t>(Wieder-)Einstieg in Arbeit</w:t>
            </w:r>
          </w:p>
        </w:tc>
        <w:tc>
          <w:tcPr>
            <w:tcW w:w="1874" w:type="dxa"/>
            <w:vAlign w:val="center"/>
          </w:tcPr>
          <w:p w14:paraId="5803A224" w14:textId="23B33819" w:rsidR="00BF3D99" w:rsidRPr="00760048" w:rsidRDefault="00BF3D99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Wiedereingliederung</w:t>
            </w:r>
          </w:p>
        </w:tc>
        <w:tc>
          <w:tcPr>
            <w:tcW w:w="4066" w:type="dxa"/>
            <w:vAlign w:val="center"/>
          </w:tcPr>
          <w:p w14:paraId="5186837F" w14:textId="77777777" w:rsidR="00BF3D99" w:rsidRPr="00C60FB5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C60FB5">
              <w:rPr>
                <w:rFonts w:ascii="Calibri Light" w:eastAsia="Times New Roman" w:hAnsi="Calibri Light" w:cs="Calibri Light"/>
              </w:rPr>
              <w:t>ARINET GmbH</w:t>
            </w:r>
          </w:p>
          <w:p w14:paraId="306F6DE3" w14:textId="77777777" w:rsidR="00BF3D99" w:rsidRPr="00C60FB5" w:rsidRDefault="00BF3D99" w:rsidP="00542D12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C60FB5">
              <w:rPr>
                <w:rFonts w:ascii="Calibri Light" w:eastAsia="Times New Roman" w:hAnsi="Calibri Light" w:cs="Calibri Light"/>
              </w:rPr>
              <w:t>Schauenburgerstraße</w:t>
            </w:r>
            <w:proofErr w:type="spellEnd"/>
            <w:r w:rsidRPr="00C60FB5">
              <w:rPr>
                <w:rFonts w:ascii="Calibri Light" w:eastAsia="Times New Roman" w:hAnsi="Calibri Light" w:cs="Calibri Light"/>
              </w:rPr>
              <w:t xml:space="preserve"> 6</w:t>
            </w:r>
          </w:p>
          <w:p w14:paraId="1E701636" w14:textId="3DD773A2" w:rsidR="00BF3D99" w:rsidRPr="008F538C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C60FB5">
              <w:rPr>
                <w:rFonts w:ascii="Calibri Light" w:eastAsia="Times New Roman" w:hAnsi="Calibri Light" w:cs="Calibri Light"/>
              </w:rPr>
              <w:t>20095 Hamburg</w:t>
            </w:r>
          </w:p>
        </w:tc>
        <w:tc>
          <w:tcPr>
            <w:tcW w:w="4859" w:type="dxa"/>
            <w:vAlign w:val="center"/>
          </w:tcPr>
          <w:p w14:paraId="0CC1F62B" w14:textId="77777777" w:rsidR="00BF3D99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  <w:p w14:paraId="0817F705" w14:textId="08EDBC66" w:rsidR="00BF3D99" w:rsidRDefault="00BF3D99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Offene Beratung</w:t>
            </w:r>
            <w:r>
              <w:rPr>
                <w:rFonts w:ascii="Calibri Light" w:eastAsia="Times New Roman" w:hAnsi="Calibri Light" w:cs="Calibri Light"/>
              </w:rPr>
              <w:br/>
            </w:r>
            <w:r w:rsidRPr="009C112E">
              <w:rPr>
                <w:rFonts w:ascii="Calibri Light" w:eastAsia="Times New Roman" w:hAnsi="Calibri Light" w:cs="Calibri Light"/>
              </w:rPr>
              <w:t>Mittwoch von 14.00 bis 16.00 Uhr</w:t>
            </w:r>
          </w:p>
          <w:p w14:paraId="7A456FA3" w14:textId="080D7A42" w:rsidR="00BF3D99" w:rsidRPr="00BD1FE2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BD1FE2">
              <w:rPr>
                <w:rFonts w:ascii="Calibri Light" w:eastAsia="Times New Roman" w:hAnsi="Calibri Light" w:cs="Calibri Light"/>
              </w:rPr>
              <w:t>Frau Rutenberg</w:t>
            </w:r>
            <w:r>
              <w:rPr>
                <w:rFonts w:ascii="Calibri Light" w:eastAsia="Times New Roman" w:hAnsi="Calibri Light" w:cs="Calibri Light"/>
              </w:rPr>
              <w:t xml:space="preserve">, </w:t>
            </w:r>
            <w:r w:rsidRPr="00BD1FE2">
              <w:rPr>
                <w:rFonts w:ascii="Calibri Light" w:eastAsia="Times New Roman" w:hAnsi="Calibri Light" w:cs="Calibri Light"/>
              </w:rPr>
              <w:t>Telefon 0 40/38 90 45-0</w:t>
            </w:r>
          </w:p>
          <w:p w14:paraId="4D10E9B0" w14:textId="1B23D191" w:rsidR="00BF3D99" w:rsidRPr="00633990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2205D0" w:rsidRPr="00CD5A6B" w14:paraId="089DEC57" w14:textId="77777777" w:rsidTr="00574391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337B7B59" w14:textId="36B99215" w:rsidR="002205D0" w:rsidRPr="00441234" w:rsidRDefault="002205D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2337DC7A" w14:textId="3C1D2E8D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7B1A51">
              <w:rPr>
                <w:rFonts w:ascii="Calibri Light" w:eastAsia="Times New Roman" w:hAnsi="Calibri Light" w:cs="Calibri Light"/>
              </w:rPr>
              <w:t>Erwerbslosenberatung</w:t>
            </w:r>
          </w:p>
        </w:tc>
        <w:tc>
          <w:tcPr>
            <w:tcW w:w="1874" w:type="dxa"/>
            <w:vAlign w:val="center"/>
          </w:tcPr>
          <w:p w14:paraId="3111F150" w14:textId="58915543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7B1A51">
              <w:rPr>
                <w:rFonts w:ascii="Calibri Light" w:eastAsia="Times New Roman" w:hAnsi="Calibri Light" w:cs="Calibri Light"/>
              </w:rPr>
              <w:t>Erwerbslosenberatung</w:t>
            </w:r>
            <w:r>
              <w:rPr>
                <w:rFonts w:ascii="Calibri Light" w:eastAsia="Times New Roman" w:hAnsi="Calibri Light" w:cs="Calibri Light"/>
              </w:rPr>
              <w:t>, Gewerkschaft</w:t>
            </w:r>
          </w:p>
        </w:tc>
        <w:tc>
          <w:tcPr>
            <w:tcW w:w="4066" w:type="dxa"/>
            <w:vAlign w:val="center"/>
          </w:tcPr>
          <w:p w14:paraId="3D286DF9" w14:textId="77777777" w:rsidR="002205D0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7B1A51">
              <w:rPr>
                <w:rFonts w:ascii="Calibri Light" w:eastAsia="Times New Roman" w:hAnsi="Calibri Light" w:cs="Calibri Light"/>
              </w:rPr>
              <w:t>Erwerbslosenberatung</w:t>
            </w:r>
            <w:r>
              <w:rPr>
                <w:rFonts w:ascii="Calibri Light" w:eastAsia="Times New Roman" w:hAnsi="Calibri Light" w:cs="Calibri Light"/>
              </w:rPr>
              <w:br/>
            </w:r>
            <w:r w:rsidRPr="000E01C0">
              <w:rPr>
                <w:rFonts w:ascii="Calibri Light" w:eastAsia="Times New Roman" w:hAnsi="Calibri Light" w:cs="Calibri Light"/>
              </w:rPr>
              <w:t>Gewerkschaftshaus Hamburg</w:t>
            </w:r>
          </w:p>
          <w:p w14:paraId="18635E5C" w14:textId="00FFD5D1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9A7606">
              <w:rPr>
                <w:rFonts w:ascii="Calibri Light" w:eastAsia="Times New Roman" w:hAnsi="Calibri Light" w:cs="Calibri Light"/>
              </w:rPr>
              <w:t>Besenbinderhof 60, Raum 8.31</w:t>
            </w:r>
          </w:p>
        </w:tc>
        <w:tc>
          <w:tcPr>
            <w:tcW w:w="4859" w:type="dxa"/>
            <w:vAlign w:val="center"/>
          </w:tcPr>
          <w:p w14:paraId="02B57C64" w14:textId="77777777" w:rsidR="002205D0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0E01C0">
              <w:rPr>
                <w:rFonts w:ascii="Calibri Light" w:eastAsia="Times New Roman" w:hAnsi="Calibri Light" w:cs="Calibri Light"/>
              </w:rPr>
              <w:t>gemeinsamen Erwerbslosensprechstunde von ver.di und IG Metall:</w:t>
            </w:r>
            <w:r>
              <w:rPr>
                <w:rFonts w:ascii="Calibri Light" w:eastAsia="Times New Roman" w:hAnsi="Calibri Light" w:cs="Calibri Light"/>
              </w:rPr>
              <w:t xml:space="preserve"> Di. </w:t>
            </w:r>
            <w:r w:rsidRPr="000E01C0">
              <w:rPr>
                <w:rFonts w:ascii="Calibri Light" w:eastAsia="Times New Roman" w:hAnsi="Calibri Light" w:cs="Calibri Light"/>
              </w:rPr>
              <w:t>von 14:00 bis 16:00 Uhr</w:t>
            </w:r>
          </w:p>
          <w:p w14:paraId="3727B029" w14:textId="49F8CCDD" w:rsidR="002205D0" w:rsidRPr="00CD5A6B" w:rsidRDefault="002205D0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jederzeit: </w:t>
            </w:r>
            <w:r w:rsidRPr="00B92608">
              <w:rPr>
                <w:rFonts w:ascii="Calibri Light" w:eastAsia="Times New Roman" w:hAnsi="Calibri Light" w:cs="Calibri Light"/>
              </w:rPr>
              <w:t>040 890 615-178</w:t>
            </w:r>
            <w:r w:rsidRPr="000E01C0">
              <w:rPr>
                <w:rFonts w:ascii="Calibri Light" w:eastAsia="Times New Roman" w:hAnsi="Calibri Light" w:cs="Calibri Light"/>
              </w:rPr>
              <w:t xml:space="preserve"> </w:t>
            </w:r>
          </w:p>
        </w:tc>
      </w:tr>
      <w:tr w:rsidR="002205D0" w:rsidRPr="006A0529" w14:paraId="4632B351" w14:textId="77777777" w:rsidTr="00574391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571974ED" w14:textId="77777777" w:rsidR="002205D0" w:rsidRPr="00441234" w:rsidRDefault="002205D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06A78F47" w14:textId="77777777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5304ED6" w14:textId="6BD6D78B" w:rsidR="002205D0" w:rsidRPr="007B1A51" w:rsidRDefault="002205D0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Jobcenter </w:t>
            </w:r>
          </w:p>
        </w:tc>
        <w:tc>
          <w:tcPr>
            <w:tcW w:w="4066" w:type="dxa"/>
            <w:vAlign w:val="center"/>
          </w:tcPr>
          <w:p w14:paraId="4ABB754D" w14:textId="77777777" w:rsidR="002205D0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10151E">
              <w:rPr>
                <w:rFonts w:ascii="Calibri Light" w:eastAsia="Times New Roman" w:hAnsi="Calibri Light" w:cs="Calibri Light"/>
              </w:rPr>
              <w:t>Jobcenter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proofErr w:type="gramStart"/>
            <w:r>
              <w:rPr>
                <w:rFonts w:ascii="Calibri Light" w:eastAsia="Times New Roman" w:hAnsi="Calibri Light" w:cs="Calibri Light"/>
              </w:rPr>
              <w:t>team.arbeit</w:t>
            </w:r>
            <w:proofErr w:type="gramEnd"/>
            <w:r>
              <w:rPr>
                <w:rFonts w:ascii="Calibri Light" w:eastAsia="Times New Roman" w:hAnsi="Calibri Light" w:cs="Calibri Light"/>
              </w:rPr>
              <w:t>.hamburg</w:t>
            </w:r>
            <w:proofErr w:type="spellEnd"/>
          </w:p>
          <w:p w14:paraId="094D62DA" w14:textId="369B553C" w:rsidR="002205D0" w:rsidRPr="007B1A51" w:rsidRDefault="002205D0" w:rsidP="00542D12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E820AB">
              <w:rPr>
                <w:rFonts w:ascii="Calibri Light" w:eastAsia="Times New Roman" w:hAnsi="Calibri Light" w:cs="Calibri Light"/>
              </w:rPr>
              <w:t>Troplowitzstraße</w:t>
            </w:r>
            <w:proofErr w:type="spellEnd"/>
            <w:r w:rsidRPr="00E820AB">
              <w:rPr>
                <w:rFonts w:ascii="Calibri Light" w:eastAsia="Times New Roman" w:hAnsi="Calibri Light" w:cs="Calibri Light"/>
              </w:rPr>
              <w:t xml:space="preserve"> 7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E820AB">
              <w:rPr>
                <w:rFonts w:ascii="Calibri Light" w:eastAsia="Times New Roman" w:hAnsi="Calibri Light" w:cs="Calibri Light"/>
              </w:rPr>
              <w:t>22529 Hamburg</w:t>
            </w:r>
          </w:p>
        </w:tc>
        <w:tc>
          <w:tcPr>
            <w:tcW w:w="4859" w:type="dxa"/>
            <w:vAlign w:val="center"/>
          </w:tcPr>
          <w:p w14:paraId="437BEB83" w14:textId="77777777" w:rsidR="002205D0" w:rsidRPr="00250F33" w:rsidRDefault="002205D0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  <w:r w:rsidRPr="00250F33">
              <w:rPr>
                <w:rFonts w:ascii="Calibri Light" w:eastAsia="Times New Roman" w:hAnsi="Calibri Light" w:cs="Calibri Light"/>
                <w:lang w:val="en-US"/>
              </w:rPr>
              <w:t>Tel.: 040 / 24 85 14 44 (Service-Center)</w:t>
            </w:r>
          </w:p>
          <w:p w14:paraId="78D60960" w14:textId="66190A95" w:rsidR="002205D0" w:rsidRPr="00250F33" w:rsidRDefault="002205D0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  <w:r w:rsidRPr="00250F33">
              <w:rPr>
                <w:rFonts w:ascii="Calibri Light" w:eastAsia="Times New Roman" w:hAnsi="Calibri Light" w:cs="Calibri Light"/>
                <w:lang w:val="en-US"/>
              </w:rPr>
              <w:t>Mo-Fr 08:00 - 12:00 + Do 16:00 - 18:00</w:t>
            </w:r>
          </w:p>
        </w:tc>
      </w:tr>
      <w:tr w:rsidR="00D64527" w:rsidRPr="006A0529" w14:paraId="2AE4AC21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D9D9D9" w:themeFill="background1" w:themeFillShade="D9"/>
            <w:vAlign w:val="center"/>
          </w:tcPr>
          <w:p w14:paraId="53DE0C68" w14:textId="77CB19C4" w:rsidR="00D64527" w:rsidRPr="00D64527" w:rsidRDefault="00D64527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D64527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Probleme mit der Wohnung</w:t>
            </w:r>
          </w:p>
        </w:tc>
        <w:tc>
          <w:tcPr>
            <w:tcW w:w="2182" w:type="dxa"/>
            <w:vAlign w:val="center"/>
            <w:hideMark/>
          </w:tcPr>
          <w:p w14:paraId="15782A48" w14:textId="11A3CC37" w:rsidR="00D64527" w:rsidRPr="001B6DCC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Beratung Wohnen</w:t>
            </w:r>
          </w:p>
        </w:tc>
        <w:tc>
          <w:tcPr>
            <w:tcW w:w="1874" w:type="dxa"/>
            <w:vAlign w:val="center"/>
            <w:hideMark/>
          </w:tcPr>
          <w:p w14:paraId="3DFAD4D6" w14:textId="5383D34B" w:rsidR="00D64527" w:rsidRPr="001B6DCC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Wohnungsnotfälle</w:t>
            </w:r>
          </w:p>
        </w:tc>
        <w:tc>
          <w:tcPr>
            <w:tcW w:w="4066" w:type="dxa"/>
            <w:vAlign w:val="center"/>
          </w:tcPr>
          <w:p w14:paraId="6E7B6445" w14:textId="77777777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Fachstellen für Wohnungsnotfälle</w:t>
            </w:r>
          </w:p>
          <w:p w14:paraId="54C10174" w14:textId="4B6953F4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Bezirksamt Hamburg-Nord – Raum: 244</w:t>
            </w:r>
          </w:p>
          <w:p w14:paraId="691141AD" w14:textId="56DF310B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Soziales Dienstleistungszentrum </w:t>
            </w:r>
          </w:p>
          <w:p w14:paraId="291436A1" w14:textId="48F04545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Kümmelstraße 7, 20249 Hamburg</w:t>
            </w:r>
          </w:p>
        </w:tc>
        <w:tc>
          <w:tcPr>
            <w:tcW w:w="4859" w:type="dxa"/>
            <w:vAlign w:val="center"/>
            <w:hideMark/>
          </w:tcPr>
          <w:p w14:paraId="49020C5A" w14:textId="4076E38F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  <w:r w:rsidRPr="00441234">
              <w:rPr>
                <w:rFonts w:ascii="Calibri Light" w:eastAsia="Times New Roman" w:hAnsi="Calibri Light" w:cs="Calibri Light"/>
                <w:lang w:val="en-US"/>
              </w:rPr>
              <w:t>Tel: +49 40 42804-5362 (-5361)</w:t>
            </w:r>
          </w:p>
          <w:p w14:paraId="6EA0AC76" w14:textId="77562E03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  <w:r w:rsidRPr="00441234">
              <w:rPr>
                <w:rFonts w:ascii="Calibri Light" w:eastAsia="Times New Roman" w:hAnsi="Calibri Light" w:cs="Calibri Light"/>
                <w:lang w:val="en-US"/>
              </w:rPr>
              <w:t xml:space="preserve">Fax: +49 40 4279-04637 </w:t>
            </w:r>
          </w:p>
          <w:p w14:paraId="25052DEB" w14:textId="77777777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  <w:r w:rsidRPr="00441234">
              <w:rPr>
                <w:rFonts w:ascii="Calibri Light" w:eastAsia="Times New Roman" w:hAnsi="Calibri Light" w:cs="Calibri Light"/>
                <w:lang w:val="en-US"/>
              </w:rPr>
              <w:t>wohnungsnotfaelle@hamburg-nord.hamburg.de</w:t>
            </w:r>
          </w:p>
          <w:p w14:paraId="5AC3F6EC" w14:textId="4B187413" w:rsidR="00D64527" w:rsidRPr="001B6DCC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D64527" w:rsidRPr="00441234" w14:paraId="41AAAD9B" w14:textId="77777777" w:rsidTr="00574391">
        <w:trPr>
          <w:trHeight w:val="584"/>
        </w:trPr>
        <w:tc>
          <w:tcPr>
            <w:tcW w:w="2182" w:type="dxa"/>
            <w:vMerge/>
            <w:shd w:val="clear" w:color="auto" w:fill="D9D9D9" w:themeFill="background1" w:themeFillShade="D9"/>
            <w:vAlign w:val="center"/>
          </w:tcPr>
          <w:p w14:paraId="745B970C" w14:textId="77777777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2182" w:type="dxa"/>
            <w:vAlign w:val="center"/>
          </w:tcPr>
          <w:p w14:paraId="38BA69E6" w14:textId="5949840C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1874" w:type="dxa"/>
            <w:vAlign w:val="center"/>
          </w:tcPr>
          <w:p w14:paraId="7FB88EF1" w14:textId="56598FF1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Mieterverein</w:t>
            </w:r>
          </w:p>
        </w:tc>
        <w:tc>
          <w:tcPr>
            <w:tcW w:w="4066" w:type="dxa"/>
            <w:vAlign w:val="center"/>
          </w:tcPr>
          <w:p w14:paraId="57621EAE" w14:textId="6F24879D" w:rsidR="00D64527" w:rsidRPr="00441234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Hamburger Mieterverein e.V.</w:t>
            </w:r>
          </w:p>
          <w:p w14:paraId="6650A956" w14:textId="2E6AA9B4" w:rsidR="00D64527" w:rsidRPr="00441234" w:rsidRDefault="000B68DF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hyperlink r:id="rId19" w:history="1">
              <w:r w:rsidR="00D64527" w:rsidRPr="00441234">
                <w:rPr>
                  <w:rStyle w:val="Hyperlink"/>
                  <w:rFonts w:ascii="Calibri Light" w:hAnsi="Calibri Light" w:cs="Calibri Light"/>
                  <w:kern w:val="24"/>
                </w:rPr>
                <w:t>https://mhmhamburg.de/mhm-beratungsstellen.html</w:t>
              </w:r>
            </w:hyperlink>
            <w:r w:rsidR="00D64527"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(Alle Termine)</w:t>
            </w:r>
          </w:p>
        </w:tc>
        <w:tc>
          <w:tcPr>
            <w:tcW w:w="4859" w:type="dxa"/>
            <w:vAlign w:val="center"/>
          </w:tcPr>
          <w:p w14:paraId="772B26EB" w14:textId="77777777" w:rsidR="00D64527" w:rsidRPr="00441234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Hamburg-Haus Eimsbüttel</w:t>
            </w:r>
          </w:p>
          <w:p w14:paraId="51B2DD0A" w14:textId="77777777" w:rsidR="00D64527" w:rsidRPr="00441234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proofErr w:type="spellStart"/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Doormannsweg</w:t>
            </w:r>
            <w:proofErr w:type="spellEnd"/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12, Raum 20</w:t>
            </w:r>
          </w:p>
          <w:p w14:paraId="3F7D36C3" w14:textId="4817BCCD" w:rsidR="00D64527" w:rsidRPr="00441234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12.30 – 13.30 Uhr, dienstags</w:t>
            </w:r>
          </w:p>
        </w:tc>
      </w:tr>
      <w:tr w:rsidR="00D64527" w:rsidRPr="00D64527" w14:paraId="2DFAAAC4" w14:textId="77777777" w:rsidTr="00574391">
        <w:trPr>
          <w:trHeight w:val="584"/>
        </w:trPr>
        <w:tc>
          <w:tcPr>
            <w:tcW w:w="2182" w:type="dxa"/>
            <w:vMerge/>
            <w:shd w:val="clear" w:color="auto" w:fill="D9D9D9" w:themeFill="background1" w:themeFillShade="D9"/>
            <w:vAlign w:val="center"/>
          </w:tcPr>
          <w:p w14:paraId="0B1BDFA0" w14:textId="77777777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2182" w:type="dxa"/>
            <w:vAlign w:val="center"/>
          </w:tcPr>
          <w:p w14:paraId="475EA61C" w14:textId="77777777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1874" w:type="dxa"/>
            <w:vAlign w:val="center"/>
          </w:tcPr>
          <w:p w14:paraId="151767BA" w14:textId="61A7B5AD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F16BCC">
              <w:rPr>
                <w:rFonts w:ascii="Calibri Light" w:eastAsia="Times New Roman" w:hAnsi="Calibri Light" w:cs="Calibri Light"/>
              </w:rPr>
              <w:t>Wohnungssuchende mit Unterstützungsbedarf</w:t>
            </w:r>
          </w:p>
        </w:tc>
        <w:tc>
          <w:tcPr>
            <w:tcW w:w="4066" w:type="dxa"/>
            <w:vAlign w:val="center"/>
          </w:tcPr>
          <w:p w14:paraId="3F079D83" w14:textId="3F647543" w:rsidR="00D64527" w:rsidRPr="00A12500" w:rsidRDefault="00D64527" w:rsidP="00A1250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proofErr w:type="spellStart"/>
            <w:r w:rsidRPr="00A12500">
              <w:rPr>
                <w:rFonts w:ascii="Calibri Light" w:hAnsi="Calibri Light" w:cs="Calibri Light"/>
                <w:color w:val="000000" w:themeColor="dark1"/>
                <w:kern w:val="24"/>
              </w:rPr>
              <w:t>Lawaetz</w:t>
            </w:r>
            <w:proofErr w:type="spellEnd"/>
            <w:r w:rsidRPr="00A12500">
              <w:rPr>
                <w:rFonts w:ascii="Calibri Light" w:hAnsi="Calibri Light" w:cs="Calibri Light"/>
                <w:color w:val="000000" w:themeColor="dark1"/>
                <w:kern w:val="24"/>
              </w:rPr>
              <w:t>-Service GmbH</w:t>
            </w:r>
          </w:p>
          <w:p w14:paraId="2232931E" w14:textId="77777777" w:rsidR="00D64527" w:rsidRPr="00A12500" w:rsidRDefault="00D64527" w:rsidP="00A1250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A12500">
              <w:rPr>
                <w:rFonts w:ascii="Calibri Light" w:hAnsi="Calibri Light" w:cs="Calibri Light"/>
                <w:color w:val="000000" w:themeColor="dark1"/>
                <w:kern w:val="24"/>
              </w:rPr>
              <w:t>Amandastraße 60</w:t>
            </w:r>
          </w:p>
          <w:p w14:paraId="3DF2FF18" w14:textId="6DF97508" w:rsidR="00D64527" w:rsidRPr="00441234" w:rsidRDefault="00D64527" w:rsidP="00A1250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A12500">
              <w:rPr>
                <w:rFonts w:ascii="Calibri Light" w:hAnsi="Calibri Light" w:cs="Calibri Light"/>
                <w:color w:val="000000" w:themeColor="dark1"/>
                <w:kern w:val="24"/>
              </w:rPr>
              <w:t>20357 Hamburg</w:t>
            </w:r>
          </w:p>
        </w:tc>
        <w:tc>
          <w:tcPr>
            <w:tcW w:w="4859" w:type="dxa"/>
            <w:vAlign w:val="center"/>
          </w:tcPr>
          <w:p w14:paraId="2568AF41" w14:textId="45849980" w:rsidR="00D64527" w:rsidRPr="00D64527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D64527">
              <w:rPr>
                <w:rFonts w:ascii="Calibri Light" w:hAnsi="Calibri Light" w:cs="Calibri Light"/>
                <w:color w:val="000000" w:themeColor="dark1"/>
                <w:kern w:val="24"/>
              </w:rPr>
              <w:t>info@lawaetz-service.de</w:t>
            </w:r>
          </w:p>
          <w:p w14:paraId="2E312239" w14:textId="41005092" w:rsidR="00D64527" w:rsidRPr="00D64527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D64527">
              <w:rPr>
                <w:rFonts w:ascii="Calibri Light" w:hAnsi="Calibri Light" w:cs="Calibri Light"/>
                <w:color w:val="000000" w:themeColor="dark1"/>
                <w:kern w:val="24"/>
              </w:rPr>
              <w:t>Tel. 040 41 26 39 -0</w:t>
            </w:r>
          </w:p>
        </w:tc>
      </w:tr>
      <w:tr w:rsidR="00574391" w:rsidRPr="00441234" w14:paraId="26720218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FFC000"/>
            <w:vAlign w:val="center"/>
          </w:tcPr>
          <w:p w14:paraId="45A8668B" w14:textId="77777777" w:rsidR="00574391" w:rsidRPr="00A02EE2" w:rsidRDefault="00574391" w:rsidP="00542D12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31CFC">
              <w:rPr>
                <w:rFonts w:ascii="Calibri Light" w:eastAsia="Times New Roman" w:hAnsi="Calibri Light" w:cs="Calibri Light"/>
              </w:rPr>
              <w:t xml:space="preserve">Soziokulturelle Probleme | Migration | Flucht </w:t>
            </w:r>
            <w:r w:rsidRPr="00A31CFC">
              <w:rPr>
                <w:rFonts w:ascii="Calibri Light" w:eastAsia="Times New Roman" w:hAnsi="Calibri Light" w:cs="Calibri Light"/>
              </w:rPr>
              <w:br/>
            </w:r>
            <w:r w:rsidRPr="00A02EE2">
              <w:rPr>
                <w:rFonts w:ascii="Calibri Light" w:eastAsia="Times New Roman" w:hAnsi="Calibri Light" w:cs="Calibri Light"/>
                <w:sz w:val="16"/>
                <w:szCs w:val="16"/>
              </w:rPr>
              <w:t>Behördenangelegenheiten,</w:t>
            </w:r>
          </w:p>
          <w:p w14:paraId="0BA741B6" w14:textId="6872C387" w:rsidR="00574391" w:rsidRPr="00A31CFC" w:rsidRDefault="00574391" w:rsidP="00542D12">
            <w:pPr>
              <w:rPr>
                <w:rFonts w:ascii="Calibri Light" w:eastAsia="Times New Roman" w:hAnsi="Calibri Light" w:cs="Calibri Light"/>
              </w:rPr>
            </w:pPr>
            <w:r w:rsidRPr="00A02EE2">
              <w:rPr>
                <w:rFonts w:ascii="Calibri Light" w:eastAsia="Times New Roman" w:hAnsi="Calibri Light" w:cs="Calibri Light"/>
                <w:sz w:val="16"/>
                <w:szCs w:val="16"/>
              </w:rPr>
              <w:t>Aufenthalts- und Einbürgerungsfragen, Familienzusammenführung,</w:t>
            </w: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  <w:r w:rsidRPr="00A02EE2">
              <w:rPr>
                <w:rFonts w:ascii="Calibri Light" w:eastAsia="Times New Roman" w:hAnsi="Calibri Light" w:cs="Calibri Light"/>
                <w:sz w:val="16"/>
                <w:szCs w:val="16"/>
              </w:rPr>
              <w:t>Vermittlung von Integrationskursen,</w:t>
            </w: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  <w:r w:rsidRPr="00A02EE2">
              <w:rPr>
                <w:rFonts w:ascii="Calibri Light" w:eastAsia="Times New Roman" w:hAnsi="Calibri Light" w:cs="Calibri Light"/>
                <w:sz w:val="16"/>
                <w:szCs w:val="16"/>
              </w:rPr>
              <w:t>beruflichen Weiterbildung, Kinderbetreuung, familiären Konflikten</w:t>
            </w:r>
          </w:p>
        </w:tc>
        <w:tc>
          <w:tcPr>
            <w:tcW w:w="2182" w:type="dxa"/>
            <w:vMerge w:val="restart"/>
            <w:shd w:val="clear" w:color="auto" w:fill="FFC000"/>
            <w:vAlign w:val="center"/>
            <w:hideMark/>
          </w:tcPr>
          <w:p w14:paraId="21AC3326" w14:textId="1DF2EE28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  <w:r w:rsidRPr="00A31CFC">
              <w:rPr>
                <w:rFonts w:ascii="Calibri Light" w:eastAsia="Times New Roman" w:hAnsi="Calibri Light" w:cs="Calibri Light"/>
              </w:rPr>
              <w:t>Migrationsberatung</w:t>
            </w:r>
          </w:p>
        </w:tc>
        <w:tc>
          <w:tcPr>
            <w:tcW w:w="1874" w:type="dxa"/>
            <w:vMerge w:val="restart"/>
            <w:vAlign w:val="center"/>
          </w:tcPr>
          <w:p w14:paraId="66330561" w14:textId="7B137683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  <w:r w:rsidRPr="00A31CFC">
              <w:rPr>
                <w:rFonts w:ascii="Calibri Light" w:eastAsia="Times New Roman" w:hAnsi="Calibri Light" w:cs="Calibri Light"/>
              </w:rPr>
              <w:t>Migrationsberatung</w:t>
            </w:r>
          </w:p>
        </w:tc>
        <w:tc>
          <w:tcPr>
            <w:tcW w:w="4066" w:type="dxa"/>
            <w:vAlign w:val="center"/>
          </w:tcPr>
          <w:p w14:paraId="1BC4911D" w14:textId="494AFD88" w:rsidR="00574391" w:rsidRPr="00A31CFC" w:rsidRDefault="00574391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A31CFC">
              <w:rPr>
                <w:rStyle w:val="Fett"/>
                <w:rFonts w:ascii="Calibri Light" w:hAnsi="Calibri Light" w:cs="Calibri Light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Diakonische</w:t>
            </w:r>
            <w:r>
              <w:rPr>
                <w:rStyle w:val="Fett"/>
                <w:rFonts w:ascii="Calibri Light" w:hAnsi="Calibri Light" w:cs="Calibri Light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s</w:t>
            </w:r>
            <w:r w:rsidRPr="00A31CFC">
              <w:rPr>
                <w:rStyle w:val="Fett"/>
                <w:rFonts w:ascii="Calibri Light" w:hAnsi="Calibri Light" w:cs="Calibri Light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 Werk</w:t>
            </w:r>
            <w:r w:rsidRPr="00A31CFC">
              <w:rPr>
                <w:rFonts w:ascii="Calibri Light" w:hAnsi="Calibri Light" w:cs="Calibri Light"/>
                <w:color w:val="000000"/>
              </w:rPr>
              <w:br/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>Königstraße 54, 22767 Hamburg</w:t>
            </w:r>
            <w:r w:rsidRPr="00A31CFC">
              <w:rPr>
                <w:rFonts w:ascii="Calibri Light" w:hAnsi="Calibri Light" w:cs="Calibri Light"/>
                <w:color w:val="000000"/>
              </w:rPr>
              <w:br/>
            </w:r>
          </w:p>
        </w:tc>
        <w:tc>
          <w:tcPr>
            <w:tcW w:w="4859" w:type="dxa"/>
            <w:vAlign w:val="center"/>
          </w:tcPr>
          <w:p w14:paraId="5CED20B9" w14:textId="77777777" w:rsidR="00574391" w:rsidRPr="00A31CFC" w:rsidRDefault="00574391" w:rsidP="00542D12">
            <w:pPr>
              <w:rPr>
                <w:rStyle w:val="Fett"/>
                <w:rFonts w:ascii="Calibri Light" w:hAnsi="Calibri Light" w:cs="Calibri Light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A31CFC">
              <w:rPr>
                <w:rStyle w:val="Fett"/>
                <w:rFonts w:ascii="Calibri Light" w:hAnsi="Calibri Light" w:cs="Calibri Light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Offene Sprechstunde </w:t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>(Raum 235 und 245)</w:t>
            </w:r>
          </w:p>
          <w:p w14:paraId="0DF90CF0" w14:textId="12170238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Mo: 09.00 - 11.00 Uhr </w:t>
            </w:r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t>D</w:t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o: 13.00 - 15.00 Uhr </w:t>
            </w:r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br/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>Telefon (0</w:t>
            </w:r>
            <w:r w:rsidRPr="00A31CFC">
              <w:rPr>
                <w:rStyle w:val="vcardvorwahlort"/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  <w:t>40) </w:t>
            </w:r>
            <w:r w:rsidRPr="00A31CFC">
              <w:rPr>
                <w:rStyle w:val="vcardtelefon"/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  <w:t>30 62 03 12</w:t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br/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>E-Mail </w:t>
            </w:r>
            <w:hyperlink r:id="rId20" w:history="1">
              <w:r w:rsidRPr="00A31CFC">
                <w:rPr>
                  <w:rStyle w:val="vcardemail"/>
                  <w:rFonts w:ascii="Calibri Light" w:hAnsi="Calibri Light" w:cs="Calibri Light"/>
                  <w:color w:val="0083C4"/>
                  <w:u w:val="single"/>
                  <w:bdr w:val="none" w:sz="0" w:space="0" w:color="auto" w:frame="1"/>
                </w:rPr>
                <w:t>mbe@diakonie-hamburg.de</w:t>
              </w:r>
            </w:hyperlink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>.</w:t>
            </w:r>
          </w:p>
        </w:tc>
      </w:tr>
      <w:tr w:rsidR="00574391" w:rsidRPr="00441234" w14:paraId="6A06D3FA" w14:textId="77777777" w:rsidTr="00574391">
        <w:trPr>
          <w:trHeight w:val="584"/>
        </w:trPr>
        <w:tc>
          <w:tcPr>
            <w:tcW w:w="2182" w:type="dxa"/>
            <w:vMerge/>
            <w:shd w:val="clear" w:color="auto" w:fill="FFC000"/>
            <w:vAlign w:val="center"/>
          </w:tcPr>
          <w:p w14:paraId="77A555E5" w14:textId="77777777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82" w:type="dxa"/>
            <w:vMerge/>
            <w:shd w:val="clear" w:color="auto" w:fill="FFC000"/>
            <w:vAlign w:val="center"/>
            <w:hideMark/>
          </w:tcPr>
          <w:p w14:paraId="7EC72151" w14:textId="24980931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14:paraId="38560F05" w14:textId="624CE6C3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53D7A93F" w14:textId="21D77EA4" w:rsidR="00574391" w:rsidRDefault="00574391" w:rsidP="00542D12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9"/>
                <w:szCs w:val="29"/>
              </w:rPr>
            </w:pPr>
            <w:r w:rsidRPr="001B6DCC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Café Exil</w:t>
            </w:r>
            <w:r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</w:t>
            </w:r>
          </w:p>
          <w:p w14:paraId="630033A1" w14:textId="77777777" w:rsidR="00574391" w:rsidRDefault="00574391" w:rsidP="00542D12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9"/>
                <w:szCs w:val="29"/>
              </w:rPr>
            </w:pPr>
            <w:r>
              <w:rPr>
                <w:rStyle w:val="ls-field-name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  <w:t>Homepage: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444444"/>
                  <w:sz w:val="18"/>
                  <w:szCs w:val="18"/>
                  <w:bdr w:val="none" w:sz="0" w:space="0" w:color="auto" w:frame="1"/>
                </w:rPr>
                <w:t>www.cafe-exil.antira.info</w:t>
              </w:r>
            </w:hyperlink>
          </w:p>
          <w:p w14:paraId="15DFCB95" w14:textId="77777777" w:rsidR="00574391" w:rsidRPr="000346AC" w:rsidRDefault="00574391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0346AC">
              <w:rPr>
                <w:rFonts w:ascii="Calibri Light" w:hAnsi="Calibri Light" w:cs="Calibri Light"/>
                <w:color w:val="000000" w:themeColor="dark1"/>
                <w:kern w:val="24"/>
              </w:rPr>
              <w:t>Hammer Straße 10 (ab 3.06.2019)</w:t>
            </w:r>
          </w:p>
          <w:p w14:paraId="3FEBA222" w14:textId="0609A823" w:rsidR="00574391" w:rsidRPr="00A31CFC" w:rsidRDefault="00574391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0346AC">
              <w:rPr>
                <w:rFonts w:ascii="Calibri Light" w:hAnsi="Calibri Light" w:cs="Calibri Light"/>
                <w:color w:val="000000" w:themeColor="dark1"/>
                <w:kern w:val="24"/>
              </w:rPr>
              <w:t>22401 Hamburg</w:t>
            </w:r>
          </w:p>
        </w:tc>
        <w:tc>
          <w:tcPr>
            <w:tcW w:w="4859" w:type="dxa"/>
            <w:vAlign w:val="center"/>
            <w:hideMark/>
          </w:tcPr>
          <w:p w14:paraId="25AF83C7" w14:textId="378517B4" w:rsidR="00574391" w:rsidRPr="00C12D93" w:rsidRDefault="00574391" w:rsidP="00542D12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444444"/>
                <w:sz w:val="29"/>
                <w:szCs w:val="29"/>
              </w:rPr>
            </w:pPr>
            <w:r w:rsidRPr="001B6DCC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Hammer Straße 10 | 22041 Hamburg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  <w:sz w:val="22"/>
                <w:szCs w:val="22"/>
              </w:rPr>
              <w:br/>
            </w:r>
            <w:r w:rsidRPr="001B6DCC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Tel: 040 23 68 216 oder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  <w:sz w:val="22"/>
                <w:szCs w:val="22"/>
              </w:rPr>
              <w:br/>
            </w:r>
            <w:r w:rsidRPr="001B6DCC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040 88 23 86 82</w:t>
            </w:r>
            <w:r w:rsidRPr="00C12D93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="006A0529" w:rsidRPr="00C12D93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E-Mail</w:t>
            </w:r>
            <w:r w:rsidRPr="00C12D93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: </w:t>
            </w:r>
            <w:hyperlink r:id="rId22" w:history="1">
              <w:r w:rsidRPr="00C12D93">
                <w:rPr>
                  <w:rFonts w:ascii="Calibri Light" w:eastAsiaTheme="minorEastAsia" w:hAnsi="Calibri Light" w:cs="Calibri Light"/>
                  <w:color w:val="000000" w:themeColor="dark1"/>
                  <w:kern w:val="24"/>
                  <w:sz w:val="22"/>
                  <w:szCs w:val="22"/>
                </w:rPr>
                <w:t>cafe-exil@antira.info</w:t>
              </w:r>
            </w:hyperlink>
          </w:p>
          <w:p w14:paraId="588B108D" w14:textId="6B8DF48C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6009E" w:rsidRPr="00441234" w14:paraId="2684750F" w14:textId="77777777" w:rsidTr="00574391">
        <w:trPr>
          <w:trHeight w:val="392"/>
        </w:trPr>
        <w:tc>
          <w:tcPr>
            <w:tcW w:w="2182" w:type="dxa"/>
            <w:shd w:val="clear" w:color="auto" w:fill="FFC000"/>
            <w:vAlign w:val="center"/>
          </w:tcPr>
          <w:p w14:paraId="055CEC3B" w14:textId="6DD28D0C" w:rsidR="00A6009E" w:rsidRPr="00A31CFC" w:rsidRDefault="0015233C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</w:rPr>
              <w:t>EInsamkeit</w:t>
            </w:r>
            <w:proofErr w:type="spellEnd"/>
          </w:p>
        </w:tc>
        <w:tc>
          <w:tcPr>
            <w:tcW w:w="2182" w:type="dxa"/>
            <w:vMerge/>
            <w:shd w:val="clear" w:color="auto" w:fill="FFC000"/>
            <w:vAlign w:val="center"/>
          </w:tcPr>
          <w:p w14:paraId="61D47B66" w14:textId="4902A411" w:rsidR="00A6009E" w:rsidRPr="00A31CFC" w:rsidRDefault="00A6009E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1874" w:type="dxa"/>
            <w:vMerge/>
            <w:vAlign w:val="center"/>
          </w:tcPr>
          <w:p w14:paraId="191381F5" w14:textId="77777777" w:rsidR="00A6009E" w:rsidRPr="00A31CFC" w:rsidRDefault="00A6009E" w:rsidP="00542D12">
            <w:pPr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066" w:type="dxa"/>
            <w:vAlign w:val="center"/>
          </w:tcPr>
          <w:p w14:paraId="5C5634A0" w14:textId="2AECFBDF" w:rsidR="00A6009E" w:rsidRPr="00A31CFC" w:rsidRDefault="00A6009E" w:rsidP="0015233C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Interkulturelle Begegnungsstätte e.V</w:t>
            </w:r>
            <w:r w:rsidR="0051385A"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Eimsbüttel 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ab/>
            </w:r>
          </w:p>
        </w:tc>
        <w:tc>
          <w:tcPr>
            <w:tcW w:w="4859" w:type="dxa"/>
            <w:vAlign w:val="center"/>
          </w:tcPr>
          <w:p w14:paraId="762614CB" w14:textId="77777777" w:rsidR="00A6009E" w:rsidRPr="001B6DCC" w:rsidRDefault="00A6009E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Hallerstraße 1 c | 20146 Hamburg 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ab/>
            </w:r>
          </w:p>
          <w:p w14:paraId="1C6D41DD" w14:textId="2DF89C3E" w:rsidR="00A6009E" w:rsidRPr="00A31CFC" w:rsidRDefault="00A6009E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39 35 15 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ab/>
            </w:r>
          </w:p>
        </w:tc>
      </w:tr>
      <w:tr w:rsidR="00247A28" w:rsidRPr="00441234" w14:paraId="72000FFC" w14:textId="77777777" w:rsidTr="00574391">
        <w:trPr>
          <w:trHeight w:val="392"/>
        </w:trPr>
        <w:tc>
          <w:tcPr>
            <w:tcW w:w="2182" w:type="dxa"/>
            <w:shd w:val="clear" w:color="auto" w:fill="B6DDE8" w:themeFill="accent5" w:themeFillTint="66"/>
            <w:vAlign w:val="center"/>
          </w:tcPr>
          <w:p w14:paraId="3CD12F11" w14:textId="269C6279" w:rsidR="00247A28" w:rsidRPr="00A31CFC" w:rsidRDefault="006541B1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Probleme mit Drogen</w:t>
            </w:r>
          </w:p>
        </w:tc>
        <w:tc>
          <w:tcPr>
            <w:tcW w:w="2182" w:type="dxa"/>
            <w:shd w:val="clear" w:color="auto" w:fill="B6DDE8" w:themeFill="accent5" w:themeFillTint="66"/>
            <w:vAlign w:val="center"/>
          </w:tcPr>
          <w:p w14:paraId="40076AA1" w14:textId="06C0B826" w:rsidR="00247A28" w:rsidRPr="00A31CFC" w:rsidRDefault="005910B0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Suchtberatungsstellen</w:t>
            </w:r>
          </w:p>
        </w:tc>
        <w:tc>
          <w:tcPr>
            <w:tcW w:w="1874" w:type="dxa"/>
            <w:shd w:val="clear" w:color="auto" w:fill="B6DDE8" w:themeFill="accent5" w:themeFillTint="66"/>
            <w:vAlign w:val="center"/>
          </w:tcPr>
          <w:p w14:paraId="779278F4" w14:textId="77777777" w:rsidR="00247A28" w:rsidRPr="00A31CFC" w:rsidRDefault="00247A28" w:rsidP="00542D12">
            <w:pPr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B6DDE8" w:themeFill="accent5" w:themeFillTint="66"/>
            <w:vAlign w:val="center"/>
          </w:tcPr>
          <w:p w14:paraId="4B6E3A37" w14:textId="77777777" w:rsidR="00240820" w:rsidRDefault="00074FB8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074FB8">
              <w:rPr>
                <w:rFonts w:ascii="Calibri Light" w:hAnsi="Calibri Light" w:cs="Calibri Light"/>
                <w:color w:val="000000" w:themeColor="dark1"/>
                <w:kern w:val="24"/>
              </w:rPr>
              <w:t>KODROBS Eimsbüttel Suchtberatung</w:t>
            </w:r>
            <w:r w:rsidR="00240820"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</w:t>
            </w:r>
          </w:p>
          <w:p w14:paraId="49371A02" w14:textId="65BE2A6B" w:rsidR="00247A28" w:rsidRPr="001B6DCC" w:rsidRDefault="00240820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>Grindelallee 41, 20146 Hamburg</w:t>
            </w:r>
          </w:p>
        </w:tc>
        <w:tc>
          <w:tcPr>
            <w:tcW w:w="4859" w:type="dxa"/>
            <w:shd w:val="clear" w:color="auto" w:fill="B6DDE8" w:themeFill="accent5" w:themeFillTint="66"/>
            <w:vAlign w:val="center"/>
          </w:tcPr>
          <w:p w14:paraId="2A744C30" w14:textId="64FAC607" w:rsidR="00240820" w:rsidRPr="00240820" w:rsidRDefault="002035F0" w:rsidP="0024082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>
              <w:rPr>
                <w:rFonts w:ascii="Calibri Light" w:hAnsi="Calibri Light" w:cs="Calibri Light"/>
                <w:color w:val="000000" w:themeColor="dark1"/>
                <w:kern w:val="24"/>
              </w:rPr>
              <w:t>Mo, Di, Do</w:t>
            </w:r>
            <w:r w:rsidR="00FD5EEA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:9-19 Uhr </w:t>
            </w:r>
            <w:r w:rsidR="0033484C">
              <w:rPr>
                <w:rFonts w:ascii="Calibri Light" w:hAnsi="Calibri Light" w:cs="Calibri Light"/>
                <w:color w:val="000000" w:themeColor="dark1"/>
                <w:kern w:val="24"/>
              </w:rPr>
              <w:t>–</w:t>
            </w:r>
            <w:r w:rsidR="00FD5EEA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Roman</w:t>
            </w:r>
            <w:r w:rsidR="0033484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Kipp</w:t>
            </w:r>
            <w:r w:rsidR="00240820"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</w:t>
            </w:r>
          </w:p>
          <w:p w14:paraId="4EC3B39B" w14:textId="7E2FFCA9" w:rsidR="00240820" w:rsidRPr="00240820" w:rsidRDefault="00240820" w:rsidP="0024082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>Telefon: 040/4 22 90 86</w:t>
            </w:r>
            <w:r w:rsidR="00AA7437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</w:t>
            </w:r>
            <w:r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>Telefax: 040/4 20 33 05</w:t>
            </w:r>
          </w:p>
          <w:p w14:paraId="61ED91D2" w14:textId="44CE16CD" w:rsidR="00247A28" w:rsidRPr="001B6DCC" w:rsidRDefault="00240820" w:rsidP="0024082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>E-Mail: eimsbuettel@kodrobs.de</w:t>
            </w:r>
          </w:p>
        </w:tc>
      </w:tr>
      <w:tr w:rsidR="00D770D7" w:rsidRPr="00441234" w14:paraId="7C5387F3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C0504D" w:themeFill="accent2"/>
            <w:vAlign w:val="center"/>
          </w:tcPr>
          <w:p w14:paraId="77225612" w14:textId="06E80AFE" w:rsidR="00D770D7" w:rsidRPr="00D770D7" w:rsidRDefault="00D770D7" w:rsidP="00542D12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D770D7"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  <w:t xml:space="preserve">Beziehungsprobleme, Krisenintervention, Einsamkeit und Isolation </w:t>
            </w:r>
          </w:p>
        </w:tc>
        <w:tc>
          <w:tcPr>
            <w:tcW w:w="2182" w:type="dxa"/>
            <w:vAlign w:val="center"/>
            <w:hideMark/>
          </w:tcPr>
          <w:p w14:paraId="7D5FA1AE" w14:textId="28C70BF4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  <w:hideMark/>
          </w:tcPr>
          <w:p w14:paraId="58CA9056" w14:textId="0FD71400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2B34C3FC" w14:textId="77777777" w:rsidR="00D770D7" w:rsidRPr="00441234" w:rsidRDefault="00D770D7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(</w:t>
            </w:r>
            <w:proofErr w:type="spellStart"/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BiFF</w:t>
            </w:r>
            <w:proofErr w:type="spellEnd"/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)</w:t>
            </w:r>
            <w:r w:rsidRPr="00441234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Beratung und Information für Frauen</w:t>
            </w:r>
          </w:p>
          <w:p w14:paraId="5F677484" w14:textId="224F73A4" w:rsidR="00D770D7" w:rsidRPr="00441234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Eimsbüttel/Altona</w:t>
            </w:r>
          </w:p>
          <w:p w14:paraId="07D7159A" w14:textId="0B2D3DBA" w:rsidR="00D770D7" w:rsidRPr="00441234" w:rsidRDefault="00D770D7" w:rsidP="002C5579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Bogenstraße 2</w:t>
            </w:r>
            <w:r w:rsidR="00314C24">
              <w:rPr>
                <w:rFonts w:ascii="Calibri Light" w:eastAsia="Times New Roman" w:hAnsi="Calibri Light" w:cs="Calibri Light"/>
              </w:rPr>
              <w:t xml:space="preserve">, </w:t>
            </w:r>
            <w:r w:rsidR="00314C24" w:rsidRPr="00441234">
              <w:rPr>
                <w:rFonts w:ascii="Calibri Light" w:eastAsia="Times New Roman" w:hAnsi="Calibri Light" w:cs="Calibri Light"/>
              </w:rPr>
              <w:t>20144 Hamburg</w:t>
            </w:r>
          </w:p>
        </w:tc>
        <w:tc>
          <w:tcPr>
            <w:tcW w:w="4859" w:type="dxa"/>
            <w:vAlign w:val="center"/>
            <w:hideMark/>
          </w:tcPr>
          <w:p w14:paraId="5C525728" w14:textId="391C8326" w:rsidR="00D770D7" w:rsidRPr="00441234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  <w:p w14:paraId="5DE675C4" w14:textId="77777777" w:rsidR="00D770D7" w:rsidRPr="00441234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  <w:p w14:paraId="6E102475" w14:textId="6D40D10B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Telefon: 040 - 39 67 62</w:t>
            </w:r>
          </w:p>
        </w:tc>
      </w:tr>
      <w:tr w:rsidR="0003733C" w:rsidRPr="00441234" w14:paraId="556FCEE4" w14:textId="77777777" w:rsidTr="00574391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5A8C9009" w14:textId="77777777" w:rsidR="0003733C" w:rsidRPr="00D770D7" w:rsidRDefault="0003733C" w:rsidP="00542D12">
            <w:pPr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5D7EA13A" w14:textId="77777777" w:rsidR="0003733C" w:rsidRPr="001B6DCC" w:rsidRDefault="0003733C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5DFC26DA" w14:textId="77777777" w:rsidR="0003733C" w:rsidRPr="001B6DCC" w:rsidRDefault="0003733C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7E45AA55" w14:textId="77777777" w:rsidR="0003733C" w:rsidRPr="0003733C" w:rsidRDefault="0003733C" w:rsidP="0003733C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03733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Elternschule Eimsbüttel</w:t>
            </w:r>
          </w:p>
          <w:p w14:paraId="51A48BF8" w14:textId="77777777" w:rsidR="0003733C" w:rsidRPr="0003733C" w:rsidRDefault="0003733C" w:rsidP="0003733C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proofErr w:type="spellStart"/>
            <w:r w:rsidRPr="0003733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Doormannsweg</w:t>
            </w:r>
            <w:proofErr w:type="spellEnd"/>
            <w:r w:rsidRPr="0003733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12</w:t>
            </w:r>
          </w:p>
          <w:p w14:paraId="2D6B71E8" w14:textId="309A8422" w:rsidR="0003733C" w:rsidRPr="001B6DCC" w:rsidRDefault="0003733C" w:rsidP="0003733C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03733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20259 Hamburg</w:t>
            </w:r>
          </w:p>
        </w:tc>
        <w:tc>
          <w:tcPr>
            <w:tcW w:w="4859" w:type="dxa"/>
            <w:vAlign w:val="center"/>
          </w:tcPr>
          <w:p w14:paraId="4B16A984" w14:textId="77777777" w:rsidR="009754FC" w:rsidRPr="009754FC" w:rsidRDefault="009754FC" w:rsidP="009754FC">
            <w:pPr>
              <w:rPr>
                <w:rFonts w:ascii="Calibri Light" w:eastAsia="Times New Roman" w:hAnsi="Calibri Light" w:cs="Calibri Light"/>
              </w:rPr>
            </w:pPr>
            <w:r w:rsidRPr="009754FC">
              <w:rPr>
                <w:rFonts w:ascii="Calibri Light" w:eastAsia="Times New Roman" w:hAnsi="Calibri Light" w:cs="Calibri Light"/>
              </w:rPr>
              <w:t>Tel.: 040 42801 3775</w:t>
            </w:r>
          </w:p>
          <w:p w14:paraId="3F720AC4" w14:textId="77777777" w:rsidR="009754FC" w:rsidRPr="009754FC" w:rsidRDefault="009754FC" w:rsidP="009754FC">
            <w:pPr>
              <w:rPr>
                <w:rFonts w:ascii="Calibri Light" w:eastAsia="Times New Roman" w:hAnsi="Calibri Light" w:cs="Calibri Light"/>
              </w:rPr>
            </w:pPr>
            <w:r w:rsidRPr="009754FC">
              <w:rPr>
                <w:rFonts w:ascii="Calibri Light" w:eastAsia="Times New Roman" w:hAnsi="Calibri Light" w:cs="Calibri Light"/>
              </w:rPr>
              <w:t>E-Mail: elternschule-eimsbuettel@eimsbuettel.hamburg.de</w:t>
            </w:r>
          </w:p>
          <w:p w14:paraId="1513C491" w14:textId="77777777" w:rsidR="009754FC" w:rsidRPr="009754FC" w:rsidRDefault="009754FC" w:rsidP="009754FC">
            <w:pPr>
              <w:rPr>
                <w:rFonts w:ascii="Calibri Light" w:eastAsia="Times New Roman" w:hAnsi="Calibri Light" w:cs="Calibri Light"/>
              </w:rPr>
            </w:pPr>
            <w:r w:rsidRPr="009754FC">
              <w:rPr>
                <w:rFonts w:ascii="Calibri Light" w:eastAsia="Times New Roman" w:hAnsi="Calibri Light" w:cs="Calibri Light"/>
              </w:rPr>
              <w:t>Internet: www.elternschule-eimsbuettel.de</w:t>
            </w:r>
          </w:p>
          <w:p w14:paraId="0DFD9CAA" w14:textId="3268AD78" w:rsidR="0003733C" w:rsidRPr="00441234" w:rsidRDefault="009754FC" w:rsidP="009754FC">
            <w:pPr>
              <w:rPr>
                <w:rFonts w:ascii="Calibri Light" w:eastAsia="Times New Roman" w:hAnsi="Calibri Light" w:cs="Calibri Light"/>
              </w:rPr>
            </w:pPr>
            <w:r w:rsidRPr="009754FC">
              <w:rPr>
                <w:rFonts w:ascii="Calibri Light" w:eastAsia="Times New Roman" w:hAnsi="Calibri Light" w:cs="Calibri Light"/>
              </w:rPr>
              <w:t>Ansprechpartnerin: Beate Schröder</w:t>
            </w:r>
          </w:p>
        </w:tc>
      </w:tr>
      <w:tr w:rsidR="00F06320" w:rsidRPr="00441234" w14:paraId="7D809565" w14:textId="77777777" w:rsidTr="00574391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5B926E03" w14:textId="77777777" w:rsidR="00F06320" w:rsidRPr="001B6DCC" w:rsidRDefault="00F0632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1B9345B4" w14:textId="77777777" w:rsidR="00F06320" w:rsidRPr="001B6DCC" w:rsidRDefault="00F0632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7BE5D158" w14:textId="77777777" w:rsidR="00F06320" w:rsidRPr="00441234" w:rsidRDefault="00F06320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2518CE09" w14:textId="77777777" w:rsidR="00F06320" w:rsidRPr="002C5579" w:rsidRDefault="00F06320" w:rsidP="00F06320">
            <w:pPr>
              <w:rPr>
                <w:rFonts w:ascii="Calibri Light" w:eastAsia="Times New Roman" w:hAnsi="Calibri Light" w:cs="Calibri Light"/>
              </w:rPr>
            </w:pPr>
            <w:r w:rsidRPr="002C5579">
              <w:rPr>
                <w:rFonts w:ascii="Calibri Light" w:eastAsia="Times New Roman" w:hAnsi="Calibri Light" w:cs="Calibri Light"/>
              </w:rPr>
              <w:t>Erziehungsberatungsstelle für Kinder, Jugendliche und Eltern Eimsbüttel</w:t>
            </w:r>
          </w:p>
          <w:p w14:paraId="3A9D1DB2" w14:textId="43A4E6F1" w:rsidR="00F06320" w:rsidRPr="008C61F6" w:rsidRDefault="00F06320" w:rsidP="00F06320">
            <w:pPr>
              <w:rPr>
                <w:rFonts w:ascii="Calibri Light" w:hAnsi="Calibri Light" w:cs="Calibri Light"/>
              </w:rPr>
            </w:pPr>
            <w:r w:rsidRPr="002C5579">
              <w:rPr>
                <w:rFonts w:ascii="Calibri Light" w:eastAsia="Times New Roman" w:hAnsi="Calibri Light" w:cs="Calibri Light"/>
              </w:rPr>
              <w:t>Osterstraße 116, 20259 Hamburg,</w:t>
            </w:r>
          </w:p>
        </w:tc>
        <w:tc>
          <w:tcPr>
            <w:tcW w:w="4859" w:type="dxa"/>
            <w:vAlign w:val="center"/>
          </w:tcPr>
          <w:p w14:paraId="12194301" w14:textId="64DB9A03" w:rsidR="008D6F0C" w:rsidRPr="008D6F0C" w:rsidRDefault="008D6F0C" w:rsidP="008D6F0C">
            <w:pPr>
              <w:rPr>
                <w:rFonts w:ascii="Calibri Light" w:eastAsia="Times New Roman" w:hAnsi="Calibri Light" w:cs="Calibri Light"/>
              </w:rPr>
            </w:pPr>
            <w:r w:rsidRPr="008D6F0C">
              <w:rPr>
                <w:rFonts w:ascii="Calibri Light" w:eastAsia="Times New Roman" w:hAnsi="Calibri Light" w:cs="Calibri Light"/>
              </w:rPr>
              <w:t>Tel 040 42801-5353</w:t>
            </w:r>
          </w:p>
          <w:p w14:paraId="3314FA5A" w14:textId="0C1158A7" w:rsidR="008D6F0C" w:rsidRPr="008D6F0C" w:rsidRDefault="008D6F0C" w:rsidP="008D6F0C">
            <w:pPr>
              <w:rPr>
                <w:rFonts w:ascii="Calibri Light" w:eastAsia="Times New Roman" w:hAnsi="Calibri Light" w:cs="Calibri Light"/>
              </w:rPr>
            </w:pPr>
            <w:r w:rsidRPr="008D6F0C">
              <w:rPr>
                <w:rFonts w:ascii="Calibri Light" w:eastAsia="Times New Roman" w:hAnsi="Calibri Light" w:cs="Calibri Light"/>
              </w:rPr>
              <w:t>Anmeldung:</w:t>
            </w:r>
            <w:r w:rsidR="006A0529">
              <w:rPr>
                <w:rFonts w:ascii="Calibri Light" w:eastAsia="Times New Roman" w:hAnsi="Calibri Light" w:cs="Calibri Light"/>
              </w:rPr>
              <w:t xml:space="preserve"> </w:t>
            </w:r>
            <w:r w:rsidRPr="008D6F0C">
              <w:rPr>
                <w:rFonts w:ascii="Calibri Light" w:eastAsia="Times New Roman" w:hAnsi="Calibri Light" w:cs="Calibri Light"/>
              </w:rPr>
              <w:t>Di bis Do 11 bis 16, Fr 11 bis 13</w:t>
            </w:r>
          </w:p>
          <w:p w14:paraId="388911E7" w14:textId="79DA28F0" w:rsidR="00F06320" w:rsidRPr="008C61F6" w:rsidRDefault="008D6F0C" w:rsidP="008D6F0C">
            <w:pPr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8D6F0C">
              <w:rPr>
                <w:rFonts w:ascii="Calibri Light" w:eastAsia="Times New Roman" w:hAnsi="Calibri Light" w:cs="Calibri Light"/>
              </w:rPr>
              <w:t>eb-eimsbuettel@eimsbuettel.hamburg.de</w:t>
            </w:r>
          </w:p>
        </w:tc>
      </w:tr>
      <w:tr w:rsidR="00D770D7" w:rsidRPr="00441234" w14:paraId="769A128C" w14:textId="77777777" w:rsidTr="00574391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6A4C4E4E" w14:textId="2AF85A82" w:rsidR="00D770D7" w:rsidRPr="001B6DCC" w:rsidRDefault="00D770D7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  <w:hideMark/>
          </w:tcPr>
          <w:p w14:paraId="2B936167" w14:textId="6A701E6E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Erziehungsberatung (z.B. Mutter-Vater-Kinder-Kur)</w:t>
            </w:r>
          </w:p>
        </w:tc>
        <w:tc>
          <w:tcPr>
            <w:tcW w:w="1874" w:type="dxa"/>
            <w:vAlign w:val="center"/>
            <w:hideMark/>
          </w:tcPr>
          <w:p w14:paraId="500C6417" w14:textId="74051928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Müttergenesungswerk, </w:t>
            </w:r>
            <w:r>
              <w:rPr>
                <w:rFonts w:ascii="Calibri Light" w:eastAsia="Times New Roman" w:hAnsi="Calibri Light" w:cs="Calibri Light"/>
              </w:rPr>
              <w:t>Erziehungsberatung</w:t>
            </w:r>
          </w:p>
        </w:tc>
        <w:tc>
          <w:tcPr>
            <w:tcW w:w="4066" w:type="dxa"/>
            <w:vAlign w:val="center"/>
          </w:tcPr>
          <w:p w14:paraId="612C8A38" w14:textId="77777777" w:rsidR="00D770D7" w:rsidRPr="008C61F6" w:rsidRDefault="00D770D7" w:rsidP="00542D12">
            <w:pPr>
              <w:rPr>
                <w:rFonts w:ascii="Calibri Light" w:hAnsi="Calibri Light" w:cs="Calibri Light"/>
              </w:rPr>
            </w:pPr>
            <w:r w:rsidRPr="008C61F6">
              <w:rPr>
                <w:rFonts w:ascii="Calibri Light" w:hAnsi="Calibri Light" w:cs="Calibri Light"/>
              </w:rPr>
              <w:t>Zentrum für Beratung, Seelsorge und Supervision</w:t>
            </w:r>
          </w:p>
          <w:p w14:paraId="75E3BFA9" w14:textId="263937A7" w:rsidR="00D770D7" w:rsidRPr="008C61F6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8C61F6">
              <w:rPr>
                <w:rFonts w:ascii="Calibri Light" w:hAnsi="Calibri Light" w:cs="Calibri Light"/>
                <w:color w:val="000000"/>
              </w:rPr>
              <w:t>Diakonie-Hilfswerk Hamburg</w:t>
            </w:r>
            <w:r w:rsidRPr="008C61F6">
              <w:rPr>
                <w:rFonts w:ascii="Calibri Light" w:hAnsi="Calibri Light" w:cs="Calibri Light"/>
                <w:color w:val="000000"/>
              </w:rPr>
              <w:br/>
            </w: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Königstraße 54</w:t>
            </w:r>
            <w:r w:rsidR="00AA7437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, </w:t>
            </w: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22767 Hamburg</w:t>
            </w:r>
          </w:p>
        </w:tc>
        <w:tc>
          <w:tcPr>
            <w:tcW w:w="4859" w:type="dxa"/>
            <w:vAlign w:val="center"/>
            <w:hideMark/>
          </w:tcPr>
          <w:p w14:paraId="414B427D" w14:textId="26F6015D" w:rsidR="00D770D7" w:rsidRPr="008C61F6" w:rsidRDefault="00D770D7" w:rsidP="00542D12">
            <w:pPr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Telefon 040 30 62 0-249</w:t>
            </w:r>
          </w:p>
          <w:p w14:paraId="7F427ADD" w14:textId="77777777" w:rsidR="00D770D7" w:rsidRPr="008C61F6" w:rsidRDefault="00D770D7" w:rsidP="00542D12">
            <w:pPr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Telefax 040 30 62 0-311</w:t>
            </w:r>
          </w:p>
          <w:p w14:paraId="34707F19" w14:textId="77777777" w:rsidR="00D770D7" w:rsidRPr="008C61F6" w:rsidRDefault="00D770D7" w:rsidP="00542D12">
            <w:pPr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E-Mail familienberatung@diakonie-hamburg.de</w:t>
            </w:r>
          </w:p>
          <w:p w14:paraId="06689EA0" w14:textId="5AC8C403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Internet www.beratungszentrum-hamburg.de</w:t>
            </w:r>
          </w:p>
        </w:tc>
      </w:tr>
      <w:tr w:rsidR="007368F5" w:rsidRPr="00441234" w14:paraId="157113C9" w14:textId="77777777" w:rsidTr="0083466B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34A33BD0" w14:textId="77777777" w:rsidR="007368F5" w:rsidRDefault="007368F5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4056" w:type="dxa"/>
            <w:gridSpan w:val="2"/>
            <w:shd w:val="clear" w:color="auto" w:fill="D99594" w:themeFill="accent2" w:themeFillTint="99"/>
            <w:vAlign w:val="center"/>
          </w:tcPr>
          <w:p w14:paraId="5A65F512" w14:textId="04016EB1" w:rsidR="007368F5" w:rsidRDefault="007368F5" w:rsidP="00542D12">
            <w:pPr>
              <w:rPr>
                <w:rFonts w:ascii="Calibri Light" w:eastAsia="Times New Roman" w:hAnsi="Calibri Light" w:cs="Calibri Light"/>
              </w:rPr>
            </w:pPr>
            <w:r w:rsidRPr="00094EE8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Notfalltelefon bei häuslicher Gewalt</w:t>
            </w: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14778763" w14:textId="77777777" w:rsidR="007368F5" w:rsidRDefault="007368F5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48919E42" w14:textId="6C6C3599" w:rsidR="007368F5" w:rsidRPr="00AC6C83" w:rsidRDefault="007368F5" w:rsidP="007368F5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Akut:</w:t>
            </w:r>
            <w:r>
              <w:t xml:space="preserve"> </w:t>
            </w:r>
            <w:r w:rsidRPr="00624307">
              <w:rPr>
                <w:rFonts w:ascii="Calibri Light" w:eastAsia="Times New Roman" w:hAnsi="Calibri Light" w:cs="Calibri Light"/>
              </w:rPr>
              <w:t>Notruf 110</w:t>
            </w:r>
            <w:r>
              <w:rPr>
                <w:rFonts w:ascii="Calibri Light" w:eastAsia="Times New Roman" w:hAnsi="Calibri Light" w:cs="Calibri Light"/>
              </w:rPr>
              <w:t xml:space="preserve"> | </w:t>
            </w:r>
            <w:r w:rsidRPr="002B1FC5">
              <w:rPr>
                <w:rFonts w:ascii="Calibri Light" w:eastAsia="Times New Roman" w:hAnsi="Calibri Light" w:cs="Calibri Light"/>
              </w:rPr>
              <w:t>08000 116 016</w:t>
            </w:r>
          </w:p>
        </w:tc>
      </w:tr>
      <w:tr w:rsidR="004E248A" w:rsidRPr="00441234" w14:paraId="7BEDC527" w14:textId="77777777" w:rsidTr="00574391">
        <w:trPr>
          <w:trHeight w:val="584"/>
        </w:trPr>
        <w:tc>
          <w:tcPr>
            <w:tcW w:w="2182" w:type="dxa"/>
            <w:shd w:val="clear" w:color="auto" w:fill="D99594" w:themeFill="accent2" w:themeFillTint="99"/>
            <w:vAlign w:val="center"/>
          </w:tcPr>
          <w:p w14:paraId="4E021941" w14:textId="77777777" w:rsidR="004E248A" w:rsidRDefault="004E248A" w:rsidP="00AD3B0E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2182" w:type="dxa"/>
            <w:shd w:val="clear" w:color="auto" w:fill="D99594" w:themeFill="accent2" w:themeFillTint="99"/>
            <w:vAlign w:val="center"/>
          </w:tcPr>
          <w:p w14:paraId="418FA7BB" w14:textId="77777777" w:rsidR="004E248A" w:rsidRPr="005C4532" w:rsidRDefault="004E248A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shd w:val="clear" w:color="auto" w:fill="D99594" w:themeFill="accent2" w:themeFillTint="99"/>
            <w:vAlign w:val="center"/>
          </w:tcPr>
          <w:p w14:paraId="3F2297F6" w14:textId="77777777" w:rsidR="004E248A" w:rsidRPr="005C4532" w:rsidRDefault="004E248A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51D875FE" w14:textId="77777777" w:rsidR="004E248A" w:rsidRPr="004E248A" w:rsidRDefault="004E248A" w:rsidP="004E248A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Rechtsmedizinische Untersuchungsstelle für Opfer von Gewalttaten</w:t>
            </w:r>
          </w:p>
          <w:p w14:paraId="2D2C88D7" w14:textId="7181B1A8" w:rsidR="004E248A" w:rsidRPr="005C4532" w:rsidRDefault="004E248A" w:rsidP="004E248A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proofErr w:type="spellStart"/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Butenfeld</w:t>
            </w:r>
            <w:proofErr w:type="spellEnd"/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34, 22529 Hamburg, </w:t>
            </w: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512556DB" w14:textId="77777777" w:rsidR="004E248A" w:rsidRDefault="004E248A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Tel.: (040) 7410-</w:t>
            </w:r>
            <w:proofErr w:type="gramStart"/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52127</w:t>
            </w:r>
            <w:r w:rsidR="00434C4D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</w:t>
            </w:r>
            <w:r w:rsidR="00434C4D" w:rsidRPr="003450A1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</w:t>
            </w:r>
            <w:r w:rsidR="00434C4D" w:rsidRPr="00434C4D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24</w:t>
            </w:r>
            <w:proofErr w:type="gramEnd"/>
            <w:r w:rsidR="00434C4D" w:rsidRPr="00434C4D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-h-Telefon</w:t>
            </w:r>
          </w:p>
          <w:p w14:paraId="208A7D18" w14:textId="138A1645" w:rsidR="0013486D" w:rsidRPr="005C4532" w:rsidRDefault="000B68DF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hyperlink r:id="rId23" w:history="1">
              <w:r w:rsidR="0013486D" w:rsidRPr="003450A1">
                <w:rPr>
                  <w:rFonts w:ascii="Calibri Light" w:eastAsia="Times New Roman" w:hAnsi="Calibri Light" w:cs="Calibri Light"/>
                  <w:color w:val="000000" w:themeColor="dark1"/>
                  <w:kern w:val="24"/>
                </w:rPr>
                <w:t>anmeldungrmu@uke.de</w:t>
              </w:r>
            </w:hyperlink>
          </w:p>
        </w:tc>
      </w:tr>
      <w:tr w:rsidR="00AD3B0E" w:rsidRPr="00441234" w14:paraId="3599A64D" w14:textId="77777777" w:rsidTr="00574391">
        <w:trPr>
          <w:trHeight w:val="584"/>
        </w:trPr>
        <w:tc>
          <w:tcPr>
            <w:tcW w:w="2182" w:type="dxa"/>
            <w:shd w:val="clear" w:color="auto" w:fill="D99594" w:themeFill="accent2" w:themeFillTint="99"/>
            <w:vAlign w:val="center"/>
          </w:tcPr>
          <w:p w14:paraId="6DBC01C6" w14:textId="030CE502" w:rsidR="00AD3B0E" w:rsidRDefault="00595097" w:rsidP="00AD3B0E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Weitere Notfälle mit </w:t>
            </w:r>
            <w:r w:rsidR="00314C24">
              <w:rPr>
                <w:rFonts w:ascii="Calibri Light" w:eastAsia="Times New Roman" w:hAnsi="Calibri Light" w:cs="Calibri Light"/>
                <w:b/>
                <w:bCs/>
              </w:rPr>
              <w:t>Eigengefährdung</w:t>
            </w:r>
          </w:p>
        </w:tc>
        <w:tc>
          <w:tcPr>
            <w:tcW w:w="2182" w:type="dxa"/>
            <w:shd w:val="clear" w:color="auto" w:fill="D99594" w:themeFill="accent2" w:themeFillTint="99"/>
            <w:vAlign w:val="center"/>
          </w:tcPr>
          <w:p w14:paraId="4B8FF582" w14:textId="77777777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Sozialpsychiatrischer Dienst</w:t>
            </w:r>
          </w:p>
          <w:p w14:paraId="609D0981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shd w:val="clear" w:color="auto" w:fill="D99594" w:themeFill="accent2" w:themeFillTint="99"/>
            <w:vAlign w:val="center"/>
          </w:tcPr>
          <w:p w14:paraId="03828E61" w14:textId="77777777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450067D1" w14:textId="289FA726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Gesundheitsamt Hamburg-Nord - Sozialpsychiatrischer Dienst</w:t>
            </w:r>
            <w:r w:rsidR="0004450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, </w:t>
            </w: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Raum: 108</w:t>
            </w:r>
          </w:p>
          <w:p w14:paraId="429CE406" w14:textId="3B9B8887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Eppendorfer Landstraße 59, 20249 Hamburg</w:t>
            </w: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79460989" w14:textId="5ECA3CD2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Montag-Freitag von 8.00 Uhr bis 16.00</w:t>
            </w: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br/>
              <w:t xml:space="preserve"> Telefon: 040 42804-2764 Fax:630</w:t>
            </w:r>
          </w:p>
          <w:p w14:paraId="17E48A48" w14:textId="0EE8C6E8" w:rsidR="00AD3B0E" w:rsidRPr="005C4532" w:rsidRDefault="000B68DF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hyperlink r:id="rId24" w:history="1">
              <w:r w:rsidR="00AD3B0E" w:rsidRPr="005C4532">
                <w:rPr>
                  <w:color w:val="000000" w:themeColor="dark1"/>
                  <w:kern w:val="24"/>
                </w:rPr>
                <w:t>sozialpsychiatrischer-dienst@hamburg-nord.hamburg.de</w:t>
              </w:r>
            </w:hyperlink>
            <w:r w:rsidR="00AD3B0E"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</w:t>
            </w:r>
          </w:p>
        </w:tc>
      </w:tr>
      <w:tr w:rsidR="00AD3B0E" w:rsidRPr="00441234" w14:paraId="45757E42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CCC0D9" w:themeFill="accent4" w:themeFillTint="66"/>
            <w:vAlign w:val="center"/>
          </w:tcPr>
          <w:p w14:paraId="11F06835" w14:textId="14B50785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Einsamkeit</w:t>
            </w:r>
          </w:p>
        </w:tc>
        <w:tc>
          <w:tcPr>
            <w:tcW w:w="2182" w:type="dxa"/>
            <w:vMerge w:val="restart"/>
            <w:shd w:val="clear" w:color="auto" w:fill="CCC0D9" w:themeFill="accent4" w:themeFillTint="66"/>
            <w:vAlign w:val="center"/>
            <w:hideMark/>
          </w:tcPr>
          <w:p w14:paraId="0FC68E6E" w14:textId="18F0D661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Senior</w:t>
            </w:r>
            <w: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</w:t>
            </w: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nberatung</w:t>
            </w:r>
          </w:p>
        </w:tc>
        <w:tc>
          <w:tcPr>
            <w:tcW w:w="1874" w:type="dxa"/>
            <w:vAlign w:val="center"/>
            <w:hideMark/>
          </w:tcPr>
          <w:p w14:paraId="4F52D851" w14:textId="4125FC39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Seniorentreff</w:t>
            </w:r>
          </w:p>
        </w:tc>
        <w:tc>
          <w:tcPr>
            <w:tcW w:w="4066" w:type="dxa"/>
            <w:vAlign w:val="center"/>
          </w:tcPr>
          <w:p w14:paraId="4B82F250" w14:textId="6C432734" w:rsidR="00AD3B0E" w:rsidRPr="00441234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Seniorentreff</w:t>
            </w:r>
          </w:p>
        </w:tc>
        <w:tc>
          <w:tcPr>
            <w:tcW w:w="4859" w:type="dxa"/>
            <w:vAlign w:val="center"/>
            <w:hideMark/>
          </w:tcPr>
          <w:p w14:paraId="10A1DA2E" w14:textId="77777777" w:rsidR="00AD3B0E" w:rsidRPr="00AC6C83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AC6C83">
              <w:rPr>
                <w:rFonts w:ascii="Calibri Light" w:eastAsia="Times New Roman" w:hAnsi="Calibri Light" w:cs="Calibri Light"/>
              </w:rPr>
              <w:t xml:space="preserve">Treffpunkt im Hamburg-Haus Eimsbüttel (Lange </w:t>
            </w:r>
            <w:proofErr w:type="spellStart"/>
            <w:r w:rsidRPr="00AC6C83">
              <w:rPr>
                <w:rFonts w:ascii="Calibri Light" w:eastAsia="Times New Roman" w:hAnsi="Calibri Light" w:cs="Calibri Light"/>
              </w:rPr>
              <w:t>Aktiv</w:t>
            </w:r>
            <w:proofErr w:type="spellEnd"/>
            <w:r w:rsidRPr="00AC6C83">
              <w:rPr>
                <w:rFonts w:ascii="Calibri Light" w:eastAsia="Times New Roman" w:hAnsi="Calibri Light" w:cs="Calibri Light"/>
              </w:rPr>
              <w:t xml:space="preserve"> Bleiben e.V.)</w:t>
            </w:r>
          </w:p>
          <w:p w14:paraId="2C3BC95D" w14:textId="77777777" w:rsidR="00AD3B0E" w:rsidRPr="00AC6C83" w:rsidRDefault="00AD3B0E" w:rsidP="00AD3B0E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AC6C83">
              <w:rPr>
                <w:rFonts w:ascii="Calibri Light" w:eastAsia="Times New Roman" w:hAnsi="Calibri Light" w:cs="Calibri Light"/>
              </w:rPr>
              <w:t>Doormannsweg</w:t>
            </w:r>
            <w:proofErr w:type="spellEnd"/>
            <w:r w:rsidRPr="00AC6C83">
              <w:rPr>
                <w:rFonts w:ascii="Calibri Light" w:eastAsia="Times New Roman" w:hAnsi="Calibri Light" w:cs="Calibri Light"/>
              </w:rPr>
              <w:t xml:space="preserve"> 12, 20259 Hamburg</w:t>
            </w:r>
          </w:p>
          <w:p w14:paraId="38418AC5" w14:textId="0CA8C689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AC6C83">
              <w:rPr>
                <w:rFonts w:ascii="Calibri Light" w:eastAsia="Times New Roman" w:hAnsi="Calibri Light" w:cs="Calibri Light"/>
              </w:rPr>
              <w:t>Tel: 28784317 (mit Internetcafé)</w:t>
            </w:r>
          </w:p>
        </w:tc>
      </w:tr>
      <w:tr w:rsidR="00AD3B0E" w:rsidRPr="00441234" w14:paraId="32398917" w14:textId="77777777" w:rsidTr="00574391">
        <w:trPr>
          <w:trHeight w:val="584"/>
        </w:trPr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6CB52D74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7D9DB7D1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26A1D6B9" w14:textId="73A1932A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Besuchsdienste, Senioren</w:t>
            </w:r>
          </w:p>
        </w:tc>
        <w:tc>
          <w:tcPr>
            <w:tcW w:w="4066" w:type="dxa"/>
            <w:vAlign w:val="center"/>
          </w:tcPr>
          <w:p w14:paraId="58917340" w14:textId="6C92F80D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SeniorPartner Diakonie</w:t>
            </w:r>
          </w:p>
          <w:p w14:paraId="5EFF329E" w14:textId="77777777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DE0439">
              <w:rPr>
                <w:rFonts w:ascii="Calibri Light" w:eastAsia="Times New Roman" w:hAnsi="Calibri Light" w:cs="Calibri Light"/>
              </w:rPr>
              <w:t>Lappenbergsallee</w:t>
            </w:r>
            <w:proofErr w:type="spellEnd"/>
            <w:r w:rsidRPr="00DE0439">
              <w:rPr>
                <w:rFonts w:ascii="Calibri Light" w:eastAsia="Times New Roman" w:hAnsi="Calibri Light" w:cs="Calibri Light"/>
              </w:rPr>
              <w:t xml:space="preserve"> 38</w:t>
            </w:r>
          </w:p>
          <w:p w14:paraId="7F45C577" w14:textId="77777777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E0439">
              <w:rPr>
                <w:rFonts w:ascii="Calibri Light" w:eastAsia="Times New Roman" w:hAnsi="Calibri Light" w:cs="Calibri Light"/>
              </w:rPr>
              <w:t>20257 Hamburg</w:t>
            </w:r>
          </w:p>
          <w:p w14:paraId="29B72C2F" w14:textId="1B4C41D4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578628F9" w14:textId="77777777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E0439">
              <w:rPr>
                <w:rFonts w:ascii="Calibri Light" w:eastAsia="Times New Roman" w:hAnsi="Calibri Light" w:cs="Calibri Light"/>
              </w:rPr>
              <w:t>Telefon: 040 33 98 17 02</w:t>
            </w:r>
          </w:p>
          <w:p w14:paraId="50DEB2D2" w14:textId="77777777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E0439">
              <w:rPr>
                <w:rFonts w:ascii="Calibri Light" w:eastAsia="Times New Roman" w:hAnsi="Calibri Light" w:cs="Calibri Light"/>
              </w:rPr>
              <w:t>Telefax: 040 33 98 17 03</w:t>
            </w:r>
          </w:p>
          <w:p w14:paraId="0A7EFE61" w14:textId="77777777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E0439">
              <w:rPr>
                <w:rFonts w:ascii="Calibri Light" w:eastAsia="Times New Roman" w:hAnsi="Calibri Light" w:cs="Calibri Light"/>
              </w:rPr>
              <w:t xml:space="preserve">E-Mail: eimsbuettel@seniorpartner-diakonie.de </w:t>
            </w:r>
          </w:p>
          <w:p w14:paraId="7326CAA8" w14:textId="44F18BC8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E0439">
              <w:rPr>
                <w:rFonts w:ascii="Calibri Light" w:eastAsia="Times New Roman" w:hAnsi="Calibri Light" w:cs="Calibri Light"/>
              </w:rPr>
              <w:t>Sprechzeiten: Dienstag 14 bis 16 Uhr, Freitag 10 bis 12 Uhr und nach Vereinbarung</w:t>
            </w:r>
          </w:p>
        </w:tc>
      </w:tr>
      <w:tr w:rsidR="00AD3B0E" w:rsidRPr="00441234" w14:paraId="2636F356" w14:textId="77777777" w:rsidTr="00574391">
        <w:trPr>
          <w:trHeight w:val="584"/>
        </w:trPr>
        <w:tc>
          <w:tcPr>
            <w:tcW w:w="2182" w:type="dxa"/>
            <w:shd w:val="clear" w:color="auto" w:fill="CCC0D9" w:themeFill="accent4" w:themeFillTint="66"/>
            <w:vAlign w:val="center"/>
          </w:tcPr>
          <w:p w14:paraId="2DF01E2E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6FC2A479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192CA707" w14:textId="6851296B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Allgemeine </w:t>
            </w:r>
            <w:r>
              <w:rPr>
                <w:rFonts w:ascii="Calibri Light" w:eastAsia="Times New Roman" w:hAnsi="Calibri Light" w:cs="Calibri Light"/>
              </w:rPr>
              <w:br/>
              <w:t>Seniorenberatung</w:t>
            </w:r>
          </w:p>
        </w:tc>
        <w:tc>
          <w:tcPr>
            <w:tcW w:w="4066" w:type="dxa"/>
            <w:vAlign w:val="center"/>
          </w:tcPr>
          <w:p w14:paraId="7E31A101" w14:textId="77777777" w:rsidR="00AD3B0E" w:rsidRPr="00925003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925003">
              <w:rPr>
                <w:rFonts w:ascii="Calibri Light" w:eastAsia="Times New Roman" w:hAnsi="Calibri Light" w:cs="Calibri Light"/>
              </w:rPr>
              <w:t>Bezirksamt Hamburg-Nord - Soziales Dienstleistungszentrum - Beratungszentrum für Senioren und Pflege SDZ13</w:t>
            </w:r>
          </w:p>
          <w:p w14:paraId="61106EC3" w14:textId="4A236D23" w:rsidR="00AD3B0E" w:rsidRDefault="00AD3B0E" w:rsidP="00441ACA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925003">
              <w:rPr>
                <w:rFonts w:ascii="Calibri Light" w:eastAsia="Times New Roman" w:hAnsi="Calibri Light" w:cs="Calibri Light"/>
              </w:rPr>
              <w:t>Kümmellstraße</w:t>
            </w:r>
            <w:proofErr w:type="spellEnd"/>
            <w:r w:rsidRPr="00925003">
              <w:rPr>
                <w:rFonts w:ascii="Calibri Light" w:eastAsia="Times New Roman" w:hAnsi="Calibri Light" w:cs="Calibri Light"/>
              </w:rPr>
              <w:t xml:space="preserve"> 7</w:t>
            </w:r>
            <w:r w:rsidR="00441ACA">
              <w:rPr>
                <w:rFonts w:ascii="Calibri Light" w:eastAsia="Times New Roman" w:hAnsi="Calibri Light" w:cs="Calibri Light"/>
              </w:rPr>
              <w:t xml:space="preserve">, </w:t>
            </w:r>
            <w:r w:rsidRPr="00925003">
              <w:rPr>
                <w:rFonts w:ascii="Calibri Light" w:eastAsia="Times New Roman" w:hAnsi="Calibri Light" w:cs="Calibri Light"/>
              </w:rPr>
              <w:t>20249 Hamburg</w:t>
            </w:r>
          </w:p>
        </w:tc>
        <w:tc>
          <w:tcPr>
            <w:tcW w:w="4859" w:type="dxa"/>
            <w:vAlign w:val="center"/>
          </w:tcPr>
          <w:p w14:paraId="1204B363" w14:textId="1E602823" w:rsidR="00AD3B0E" w:rsidRPr="007C2755" w:rsidRDefault="00AD3B0E" w:rsidP="00AD3B0E">
            <w:pPr>
              <w:pStyle w:val="fon"/>
              <w:numPr>
                <w:ilvl w:val="0"/>
                <w:numId w:val="5"/>
              </w:numPr>
              <w:spacing w:before="0" w:beforeAutospacing="0" w:after="0" w:afterAutospacing="0" w:line="255" w:lineRule="atLea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7C2755">
              <w:rPr>
                <w:rFonts w:ascii="Calibri Light" w:hAnsi="Calibri Light" w:cs="Calibri Light"/>
                <w:sz w:val="22"/>
                <w:szCs w:val="22"/>
              </w:rPr>
              <w:t>+49 40 42804-2311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oder </w:t>
            </w:r>
            <w:r w:rsidRPr="007C2755">
              <w:rPr>
                <w:rFonts w:ascii="Calibri Light" w:hAnsi="Calibri Light" w:cs="Calibri Light"/>
                <w:sz w:val="22"/>
                <w:szCs w:val="22"/>
              </w:rPr>
              <w:t>2355</w:t>
            </w:r>
          </w:p>
          <w:p w14:paraId="387C6BFF" w14:textId="7FACAD25" w:rsidR="00AD3B0E" w:rsidRPr="007C2755" w:rsidRDefault="00AD3B0E" w:rsidP="00AD3B0E">
            <w:pPr>
              <w:pStyle w:val="mail"/>
              <w:numPr>
                <w:ilvl w:val="0"/>
                <w:numId w:val="5"/>
              </w:numPr>
              <w:spacing w:before="0" w:beforeAutospacing="0" w:after="0" w:afterAutospacing="0" w:line="255" w:lineRule="atLea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F2441B">
              <w:rPr>
                <w:rFonts w:ascii="Calibri Light" w:hAnsi="Calibri Light" w:cs="Calibri Light"/>
              </w:rPr>
              <w:t xml:space="preserve">E-Mail </w:t>
            </w:r>
            <w:hyperlink r:id="rId25" w:history="1">
              <w:r w:rsidRPr="005E5622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GrundsicherungundSoziales@hamburg-nord.hamburg.de</w:t>
              </w:r>
            </w:hyperlink>
          </w:p>
          <w:p w14:paraId="1847DB8C" w14:textId="306B619D" w:rsidR="00AD3B0E" w:rsidRPr="007C2755" w:rsidRDefault="00AD3B0E" w:rsidP="00AD3B0E">
            <w:pPr>
              <w:pStyle w:val="handicaped"/>
              <w:numPr>
                <w:ilvl w:val="0"/>
                <w:numId w:val="6"/>
              </w:numPr>
              <w:spacing w:before="0" w:beforeAutospacing="0" w:after="0" w:afterAutospacing="0" w:line="255" w:lineRule="atLea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7C2755">
              <w:rPr>
                <w:rFonts w:ascii="Calibri Light" w:hAnsi="Calibri Light" w:cs="Calibri Light"/>
                <w:sz w:val="22"/>
                <w:szCs w:val="22"/>
              </w:rPr>
              <w:t>Raum: 183a, Mo, Di, Do und Fr 8.30-10 Uhr </w:t>
            </w:r>
          </w:p>
          <w:p w14:paraId="4E762A05" w14:textId="77777777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3B0E" w:rsidRPr="00441234" w14:paraId="26D4280C" w14:textId="77777777" w:rsidTr="00574391">
        <w:trPr>
          <w:trHeight w:val="584"/>
        </w:trPr>
        <w:tc>
          <w:tcPr>
            <w:tcW w:w="2182" w:type="dxa"/>
            <w:shd w:val="clear" w:color="auto" w:fill="5F497A" w:themeFill="accent4" w:themeFillShade="BF"/>
            <w:vAlign w:val="center"/>
          </w:tcPr>
          <w:p w14:paraId="2C1ECE71" w14:textId="65D144B9" w:rsidR="00AD3B0E" w:rsidRPr="0004282A" w:rsidRDefault="00AD3B0E" w:rsidP="00AD3B0E">
            <w:pPr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</w:pPr>
            <w:r w:rsidRPr="0004282A"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  <w:t>Pflege von Angehörigen</w:t>
            </w:r>
          </w:p>
        </w:tc>
        <w:tc>
          <w:tcPr>
            <w:tcW w:w="2182" w:type="dxa"/>
            <w:vMerge/>
            <w:vAlign w:val="center"/>
          </w:tcPr>
          <w:p w14:paraId="34E2979F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73DF8F0B" w14:textId="2B5BC42B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5F2ABF">
              <w:rPr>
                <w:rFonts w:ascii="Calibri Light" w:eastAsia="Times New Roman" w:hAnsi="Calibri Light" w:cs="Calibri Light"/>
              </w:rPr>
              <w:t xml:space="preserve">Pflegestützpunkt </w:t>
            </w:r>
          </w:p>
        </w:tc>
        <w:tc>
          <w:tcPr>
            <w:tcW w:w="4066" w:type="dxa"/>
            <w:vAlign w:val="center"/>
          </w:tcPr>
          <w:p w14:paraId="57B5BB0A" w14:textId="38624B93" w:rsidR="00AD3B0E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5F2ABF">
              <w:rPr>
                <w:rFonts w:ascii="Calibri Light" w:eastAsia="Times New Roman" w:hAnsi="Calibri Light" w:cs="Calibri Light"/>
              </w:rPr>
              <w:t>Pflegestützpunkt Eimsbüttel</w:t>
            </w:r>
            <w:r>
              <w:t xml:space="preserve"> im </w:t>
            </w:r>
            <w:r w:rsidRPr="00E306C7">
              <w:rPr>
                <w:rFonts w:ascii="Calibri Light" w:eastAsia="Times New Roman" w:hAnsi="Calibri Light" w:cs="Calibri Light"/>
              </w:rPr>
              <w:t>Bezirksamt Eimsbüttel - Beratungszentrum für Senioren und körperbehinderte Menschen</w:t>
            </w:r>
          </w:p>
          <w:p w14:paraId="627F827E" w14:textId="20CE4A73" w:rsidR="00AD3B0E" w:rsidRPr="00F2441B" w:rsidRDefault="00AD3B0E" w:rsidP="00AA7437">
            <w:pPr>
              <w:rPr>
                <w:rFonts w:ascii="Calibri Light" w:eastAsia="Times New Roman" w:hAnsi="Calibri Light" w:cs="Calibri Light"/>
              </w:rPr>
            </w:pPr>
            <w:r w:rsidRPr="00BC1037">
              <w:rPr>
                <w:rFonts w:ascii="Calibri Light" w:eastAsia="Times New Roman" w:hAnsi="Calibri Light" w:cs="Calibri Light"/>
              </w:rPr>
              <w:t>Garstedter Weg 13</w:t>
            </w:r>
            <w:r w:rsidR="00AA7437">
              <w:rPr>
                <w:rFonts w:ascii="Calibri Light" w:eastAsia="Times New Roman" w:hAnsi="Calibri Light" w:cs="Calibri Light"/>
              </w:rPr>
              <w:t xml:space="preserve">, </w:t>
            </w:r>
            <w:r w:rsidRPr="00BC1037">
              <w:rPr>
                <w:rFonts w:ascii="Calibri Light" w:eastAsia="Times New Roman" w:hAnsi="Calibri Light" w:cs="Calibri Light"/>
              </w:rPr>
              <w:t>22453 Hamburg</w:t>
            </w:r>
          </w:p>
        </w:tc>
        <w:tc>
          <w:tcPr>
            <w:tcW w:w="4859" w:type="dxa"/>
            <w:vAlign w:val="center"/>
          </w:tcPr>
          <w:p w14:paraId="74588DA0" w14:textId="3420163D" w:rsidR="00AD3B0E" w:rsidRPr="00BC1037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C48CD">
              <w:rPr>
                <w:rFonts w:ascii="Calibri Light" w:eastAsia="Times New Roman" w:hAnsi="Calibri Light" w:cs="Calibri Light"/>
              </w:rPr>
              <w:t>Mo 8-12 Uhr, Do 14-18 Uhr</w:t>
            </w:r>
            <w:r>
              <w:rPr>
                <w:rFonts w:ascii="Calibri Light" w:eastAsia="Times New Roman" w:hAnsi="Calibri Light" w:cs="Calibri Light"/>
              </w:rPr>
              <w:t xml:space="preserve"> Raum 40</w:t>
            </w:r>
            <w:r>
              <w:rPr>
                <w:rFonts w:ascii="Calibri Light" w:eastAsia="Times New Roman" w:hAnsi="Calibri Light" w:cs="Calibri Light"/>
              </w:rPr>
              <w:br/>
            </w:r>
            <w:r w:rsidRPr="00BC1037">
              <w:rPr>
                <w:rFonts w:ascii="Calibri Light" w:eastAsia="Times New Roman" w:hAnsi="Calibri Light" w:cs="Calibri Light"/>
              </w:rPr>
              <w:t>Tel.: +49 40 428 99-1030</w:t>
            </w:r>
          </w:p>
          <w:p w14:paraId="50BE1262" w14:textId="043E2A44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BC1037">
              <w:rPr>
                <w:rFonts w:ascii="Calibri Light" w:eastAsia="Times New Roman" w:hAnsi="Calibri Light" w:cs="Calibri Light"/>
              </w:rPr>
              <w:t>E-Mail: pflegestuetzpunkt@eimsbuettel.hamburg.de</w:t>
            </w:r>
          </w:p>
        </w:tc>
      </w:tr>
      <w:tr w:rsidR="00AD3B0E" w:rsidRPr="00441234" w14:paraId="6D21A3F3" w14:textId="77777777" w:rsidTr="005743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182" w:type="dxa"/>
          </w:tcPr>
          <w:p w14:paraId="2496AE99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b/>
                <w:bCs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>Alle Problembereiche</w:t>
            </w:r>
          </w:p>
        </w:tc>
        <w:tc>
          <w:tcPr>
            <w:tcW w:w="2182" w:type="dxa"/>
          </w:tcPr>
          <w:p w14:paraId="43B4F507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b/>
                <w:bCs/>
                <w:color w:val="A6A6A6" w:themeColor="background1" w:themeShade="A6"/>
                <w:kern w:val="24"/>
              </w:rPr>
            </w:pPr>
          </w:p>
        </w:tc>
        <w:tc>
          <w:tcPr>
            <w:tcW w:w="1874" w:type="dxa"/>
          </w:tcPr>
          <w:p w14:paraId="1028F865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C61B4D">
              <w:rPr>
                <w:rFonts w:ascii="Calibri Light" w:eastAsia="Times New Roman" w:hAnsi="Calibri Light" w:cs="Calibri Light"/>
                <w:kern w:val="24"/>
              </w:rPr>
              <w:t>Selbsthilfe</w:t>
            </w:r>
          </w:p>
        </w:tc>
        <w:tc>
          <w:tcPr>
            <w:tcW w:w="4066" w:type="dxa"/>
          </w:tcPr>
          <w:p w14:paraId="0ECDEEEB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 xml:space="preserve">Selbsthilfe Kontakt- und Informationsstelle für Selbsthilfegruppen </w:t>
            </w: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br/>
              <w:t>Kontaktstelle Altona</w:t>
            </w:r>
          </w:p>
          <w:p w14:paraId="0D537801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>Gaußstraße 21-23, 22765 Hamburg</w:t>
            </w:r>
          </w:p>
        </w:tc>
        <w:tc>
          <w:tcPr>
            <w:tcW w:w="4859" w:type="dxa"/>
          </w:tcPr>
          <w:p w14:paraId="562F6E8B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  <w:lang w:val="en-US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  <w:lang w:val="en-US"/>
              </w:rPr>
              <w:t xml:space="preserve">Lisa </w:t>
            </w:r>
            <w:proofErr w:type="spellStart"/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  <w:lang w:val="en-US"/>
              </w:rPr>
              <w:t>Maarzahl</w:t>
            </w:r>
            <w:proofErr w:type="spellEnd"/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  <w:lang w:val="en-US"/>
              </w:rPr>
              <w:t xml:space="preserve"> / Debora Pia/ Silvana Waniek</w:t>
            </w:r>
          </w:p>
          <w:p w14:paraId="74B09C77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>Tel. 040 - 492 92 201 (Mo und Di 14-18 Uhr, Mi 10-14 Uhr)</w:t>
            </w:r>
          </w:p>
          <w:p w14:paraId="366F767F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>kissaltona@paritaet-hamburg.de</w:t>
            </w:r>
          </w:p>
        </w:tc>
      </w:tr>
      <w:tr w:rsidR="00AD3B0E" w:rsidRPr="00A14734" w14:paraId="12C2CFEE" w14:textId="77777777" w:rsidTr="00574391">
        <w:trPr>
          <w:trHeight w:val="584"/>
        </w:trPr>
        <w:tc>
          <w:tcPr>
            <w:tcW w:w="2182" w:type="dxa"/>
            <w:vAlign w:val="center"/>
          </w:tcPr>
          <w:p w14:paraId="396CA0C3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17601922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5CB0DAFB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07CDC0C7" w14:textId="052447CF" w:rsidR="00AD3B0E" w:rsidRPr="00441234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7B6953DA" w14:textId="002E786A" w:rsidR="00AD3B0E" w:rsidRPr="00A14734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</w:tbl>
    <w:p w14:paraId="56D1FD74" w14:textId="160BB6E2" w:rsidR="00C61AFF" w:rsidRPr="00A14734" w:rsidRDefault="00C61AFF" w:rsidP="00AA7437">
      <w:pPr>
        <w:rPr>
          <w:rFonts w:ascii="Calibri Light" w:hAnsi="Calibri Light" w:cs="Calibri"/>
        </w:rPr>
      </w:pPr>
    </w:p>
    <w:sectPr w:rsidR="00C61AFF" w:rsidRPr="00A14734" w:rsidSect="00FC0EF3">
      <w:footerReference w:type="default" r:id="rId26"/>
      <w:pgSz w:w="16838" w:h="11906" w:orient="landscape"/>
      <w:pgMar w:top="470" w:right="851" w:bottom="709" w:left="851" w:header="709" w:footer="331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7371" w14:textId="77777777" w:rsidR="000B68DF" w:rsidRDefault="000B68DF">
      <w:r>
        <w:separator/>
      </w:r>
    </w:p>
  </w:endnote>
  <w:endnote w:type="continuationSeparator" w:id="0">
    <w:p w14:paraId="50F34CC9" w14:textId="77777777" w:rsidR="000B68DF" w:rsidRDefault="000B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4927" w14:textId="77777777" w:rsidR="005461F5" w:rsidRPr="00C61AFF" w:rsidRDefault="005461F5">
    <w:pPr>
      <w:pStyle w:val="Fuzeile"/>
      <w:jc w:val="right"/>
      <w:rPr>
        <w:rFonts w:ascii="Calibri Light" w:hAnsi="Calibri Light"/>
      </w:rPr>
    </w:pPr>
    <w:r w:rsidRPr="00C61AFF">
      <w:rPr>
        <w:rStyle w:val="Seitenzahl"/>
        <w:rFonts w:ascii="Calibri Light" w:hAnsi="Calibri Light"/>
      </w:rPr>
      <w:fldChar w:fldCharType="begin"/>
    </w:r>
    <w:r w:rsidRPr="00C61AFF">
      <w:rPr>
        <w:rStyle w:val="Seitenzahl"/>
        <w:rFonts w:ascii="Calibri Light" w:hAnsi="Calibri Light"/>
      </w:rPr>
      <w:instrText xml:space="preserve"> PAGE </w:instrText>
    </w:r>
    <w:r w:rsidRPr="00C61AFF">
      <w:rPr>
        <w:rStyle w:val="Seitenzahl"/>
        <w:rFonts w:ascii="Calibri Light" w:hAnsi="Calibri Light"/>
      </w:rPr>
      <w:fldChar w:fldCharType="separate"/>
    </w:r>
    <w:r w:rsidR="00045562">
      <w:rPr>
        <w:rStyle w:val="Seitenzahl"/>
        <w:rFonts w:ascii="Calibri Light" w:hAnsi="Calibri Light"/>
        <w:noProof/>
      </w:rPr>
      <w:t>1</w:t>
    </w:r>
    <w:r w:rsidRPr="00C61AFF">
      <w:rPr>
        <w:rStyle w:val="Seitenzahl"/>
        <w:rFonts w:ascii="Calibri Light" w:hAnsi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7C08" w14:textId="77777777" w:rsidR="000B68DF" w:rsidRDefault="000B68DF">
      <w:r>
        <w:separator/>
      </w:r>
    </w:p>
  </w:footnote>
  <w:footnote w:type="continuationSeparator" w:id="0">
    <w:p w14:paraId="052DE7D3" w14:textId="77777777" w:rsidR="000B68DF" w:rsidRDefault="000B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B30B7"/>
    <w:multiLevelType w:val="hybridMultilevel"/>
    <w:tmpl w:val="4D320984"/>
    <w:lvl w:ilvl="0" w:tplc="39F4A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E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EF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CC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C0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7AE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0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B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8A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206A5D"/>
    <w:multiLevelType w:val="multilevel"/>
    <w:tmpl w:val="71F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51EDA"/>
    <w:multiLevelType w:val="hybridMultilevel"/>
    <w:tmpl w:val="71DC7AB6"/>
    <w:lvl w:ilvl="0" w:tplc="63A8A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03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4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A4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0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49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2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47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120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9B5673"/>
    <w:multiLevelType w:val="hybridMultilevel"/>
    <w:tmpl w:val="04CA0F08"/>
    <w:lvl w:ilvl="0" w:tplc="E0222D6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401CF"/>
    <w:multiLevelType w:val="hybridMultilevel"/>
    <w:tmpl w:val="0A64F366"/>
    <w:lvl w:ilvl="0" w:tplc="A0383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6C8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81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A6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F0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02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F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E2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591CAE"/>
    <w:multiLevelType w:val="multilevel"/>
    <w:tmpl w:val="CCC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CC"/>
    <w:rsid w:val="00004360"/>
    <w:rsid w:val="0000486A"/>
    <w:rsid w:val="000053DA"/>
    <w:rsid w:val="00006016"/>
    <w:rsid w:val="0002060F"/>
    <w:rsid w:val="00026800"/>
    <w:rsid w:val="00027D2F"/>
    <w:rsid w:val="000346AC"/>
    <w:rsid w:val="0003733C"/>
    <w:rsid w:val="0004282A"/>
    <w:rsid w:val="00044502"/>
    <w:rsid w:val="00045562"/>
    <w:rsid w:val="0004605B"/>
    <w:rsid w:val="0004684F"/>
    <w:rsid w:val="000618A0"/>
    <w:rsid w:val="000619CE"/>
    <w:rsid w:val="00063DF3"/>
    <w:rsid w:val="00071684"/>
    <w:rsid w:val="00073188"/>
    <w:rsid w:val="00074FB8"/>
    <w:rsid w:val="00081420"/>
    <w:rsid w:val="00094EE8"/>
    <w:rsid w:val="000959C8"/>
    <w:rsid w:val="000B1AD2"/>
    <w:rsid w:val="000B68DF"/>
    <w:rsid w:val="000B6FB8"/>
    <w:rsid w:val="000C6210"/>
    <w:rsid w:val="000D1AF7"/>
    <w:rsid w:val="000D57D3"/>
    <w:rsid w:val="000D5F95"/>
    <w:rsid w:val="000E01C0"/>
    <w:rsid w:val="000E0F76"/>
    <w:rsid w:val="000E126D"/>
    <w:rsid w:val="000E650B"/>
    <w:rsid w:val="0010151E"/>
    <w:rsid w:val="00101EE2"/>
    <w:rsid w:val="001044B5"/>
    <w:rsid w:val="00104717"/>
    <w:rsid w:val="00110A53"/>
    <w:rsid w:val="00110BD5"/>
    <w:rsid w:val="001140E2"/>
    <w:rsid w:val="0013065B"/>
    <w:rsid w:val="0013345B"/>
    <w:rsid w:val="0013443E"/>
    <w:rsid w:val="0013486D"/>
    <w:rsid w:val="00134BB6"/>
    <w:rsid w:val="00150A7D"/>
    <w:rsid w:val="0015233C"/>
    <w:rsid w:val="00162021"/>
    <w:rsid w:val="00171CA1"/>
    <w:rsid w:val="0018591B"/>
    <w:rsid w:val="00194022"/>
    <w:rsid w:val="001A1E5E"/>
    <w:rsid w:val="001B4BA9"/>
    <w:rsid w:val="001B6DCC"/>
    <w:rsid w:val="001D3CD5"/>
    <w:rsid w:val="001E3534"/>
    <w:rsid w:val="001F2C70"/>
    <w:rsid w:val="001F47FA"/>
    <w:rsid w:val="001F4E9B"/>
    <w:rsid w:val="002035F0"/>
    <w:rsid w:val="00203F01"/>
    <w:rsid w:val="00205A5D"/>
    <w:rsid w:val="002205D0"/>
    <w:rsid w:val="002359B8"/>
    <w:rsid w:val="00240820"/>
    <w:rsid w:val="00246ED3"/>
    <w:rsid w:val="00247A28"/>
    <w:rsid w:val="00250F33"/>
    <w:rsid w:val="00252C9F"/>
    <w:rsid w:val="0026134E"/>
    <w:rsid w:val="00261C14"/>
    <w:rsid w:val="00266B4D"/>
    <w:rsid w:val="002671A5"/>
    <w:rsid w:val="00267426"/>
    <w:rsid w:val="002A72F2"/>
    <w:rsid w:val="002B1FC5"/>
    <w:rsid w:val="002C01F4"/>
    <w:rsid w:val="002C1EB8"/>
    <w:rsid w:val="002C3EDE"/>
    <w:rsid w:val="002C5579"/>
    <w:rsid w:val="002D152E"/>
    <w:rsid w:val="002D2480"/>
    <w:rsid w:val="002E7ADA"/>
    <w:rsid w:val="002F0212"/>
    <w:rsid w:val="002F12DD"/>
    <w:rsid w:val="002F416E"/>
    <w:rsid w:val="00301834"/>
    <w:rsid w:val="003057E3"/>
    <w:rsid w:val="00314C24"/>
    <w:rsid w:val="00315FD6"/>
    <w:rsid w:val="0033484C"/>
    <w:rsid w:val="003405C7"/>
    <w:rsid w:val="00342F76"/>
    <w:rsid w:val="003450A1"/>
    <w:rsid w:val="00354086"/>
    <w:rsid w:val="003556BA"/>
    <w:rsid w:val="003903FB"/>
    <w:rsid w:val="003A5CA6"/>
    <w:rsid w:val="003B5BA1"/>
    <w:rsid w:val="003C175F"/>
    <w:rsid w:val="003C491A"/>
    <w:rsid w:val="003C7E5F"/>
    <w:rsid w:val="003D0A5B"/>
    <w:rsid w:val="003D0C98"/>
    <w:rsid w:val="003F59A7"/>
    <w:rsid w:val="00407108"/>
    <w:rsid w:val="00411B73"/>
    <w:rsid w:val="00414C1B"/>
    <w:rsid w:val="00417835"/>
    <w:rsid w:val="00422EBE"/>
    <w:rsid w:val="00425E4E"/>
    <w:rsid w:val="00430151"/>
    <w:rsid w:val="00433EB2"/>
    <w:rsid w:val="00434C4D"/>
    <w:rsid w:val="00441234"/>
    <w:rsid w:val="00441ACA"/>
    <w:rsid w:val="004445DC"/>
    <w:rsid w:val="00447709"/>
    <w:rsid w:val="00452140"/>
    <w:rsid w:val="0046174E"/>
    <w:rsid w:val="004644FC"/>
    <w:rsid w:val="004649D6"/>
    <w:rsid w:val="00465115"/>
    <w:rsid w:val="0047415F"/>
    <w:rsid w:val="004775CE"/>
    <w:rsid w:val="00487E18"/>
    <w:rsid w:val="004907E2"/>
    <w:rsid w:val="00494180"/>
    <w:rsid w:val="004A2429"/>
    <w:rsid w:val="004A3DFE"/>
    <w:rsid w:val="004C341E"/>
    <w:rsid w:val="004E248A"/>
    <w:rsid w:val="004E353A"/>
    <w:rsid w:val="004E52BF"/>
    <w:rsid w:val="004F1E4D"/>
    <w:rsid w:val="005073A5"/>
    <w:rsid w:val="00511D8D"/>
    <w:rsid w:val="0051385A"/>
    <w:rsid w:val="00520DA1"/>
    <w:rsid w:val="00527D51"/>
    <w:rsid w:val="00532D7A"/>
    <w:rsid w:val="0053594F"/>
    <w:rsid w:val="005369CE"/>
    <w:rsid w:val="00542D12"/>
    <w:rsid w:val="005461F5"/>
    <w:rsid w:val="005557D3"/>
    <w:rsid w:val="005657F9"/>
    <w:rsid w:val="00566268"/>
    <w:rsid w:val="00567B42"/>
    <w:rsid w:val="00573394"/>
    <w:rsid w:val="00574391"/>
    <w:rsid w:val="005910B0"/>
    <w:rsid w:val="00595097"/>
    <w:rsid w:val="005A1760"/>
    <w:rsid w:val="005B03F4"/>
    <w:rsid w:val="005B19AD"/>
    <w:rsid w:val="005C4532"/>
    <w:rsid w:val="005D2B84"/>
    <w:rsid w:val="005E0A4C"/>
    <w:rsid w:val="005E35AD"/>
    <w:rsid w:val="005F2ABF"/>
    <w:rsid w:val="005F2F09"/>
    <w:rsid w:val="00603647"/>
    <w:rsid w:val="006056FA"/>
    <w:rsid w:val="00606089"/>
    <w:rsid w:val="00612EF8"/>
    <w:rsid w:val="00613AFD"/>
    <w:rsid w:val="00620ACA"/>
    <w:rsid w:val="00621D9A"/>
    <w:rsid w:val="00621EEB"/>
    <w:rsid w:val="00624307"/>
    <w:rsid w:val="00633043"/>
    <w:rsid w:val="00633990"/>
    <w:rsid w:val="00635003"/>
    <w:rsid w:val="00635D73"/>
    <w:rsid w:val="00640682"/>
    <w:rsid w:val="006460C7"/>
    <w:rsid w:val="006541B1"/>
    <w:rsid w:val="006721C9"/>
    <w:rsid w:val="00691531"/>
    <w:rsid w:val="006947B0"/>
    <w:rsid w:val="00694DDE"/>
    <w:rsid w:val="006A0529"/>
    <w:rsid w:val="006B0488"/>
    <w:rsid w:val="006C5677"/>
    <w:rsid w:val="006D4537"/>
    <w:rsid w:val="006D7CF0"/>
    <w:rsid w:val="006E3397"/>
    <w:rsid w:val="006F2955"/>
    <w:rsid w:val="00721563"/>
    <w:rsid w:val="00723429"/>
    <w:rsid w:val="007368F5"/>
    <w:rsid w:val="00757D94"/>
    <w:rsid w:val="00760048"/>
    <w:rsid w:val="00760310"/>
    <w:rsid w:val="00785DE6"/>
    <w:rsid w:val="00787EFF"/>
    <w:rsid w:val="007A23B5"/>
    <w:rsid w:val="007B1A51"/>
    <w:rsid w:val="007B63B9"/>
    <w:rsid w:val="007C2755"/>
    <w:rsid w:val="007D57F5"/>
    <w:rsid w:val="007E054B"/>
    <w:rsid w:val="007F0159"/>
    <w:rsid w:val="008033BF"/>
    <w:rsid w:val="008034E9"/>
    <w:rsid w:val="008044E0"/>
    <w:rsid w:val="0081667C"/>
    <w:rsid w:val="00844D94"/>
    <w:rsid w:val="00847CF5"/>
    <w:rsid w:val="00847F83"/>
    <w:rsid w:val="008540D1"/>
    <w:rsid w:val="0086025D"/>
    <w:rsid w:val="00860B12"/>
    <w:rsid w:val="008642AB"/>
    <w:rsid w:val="00873D35"/>
    <w:rsid w:val="0087417B"/>
    <w:rsid w:val="00894B1E"/>
    <w:rsid w:val="008B6F03"/>
    <w:rsid w:val="008C2A6E"/>
    <w:rsid w:val="008C415A"/>
    <w:rsid w:val="008C61F6"/>
    <w:rsid w:val="008C6204"/>
    <w:rsid w:val="008D249E"/>
    <w:rsid w:val="008D6F0C"/>
    <w:rsid w:val="008F538C"/>
    <w:rsid w:val="008F7511"/>
    <w:rsid w:val="009077E1"/>
    <w:rsid w:val="00910DF5"/>
    <w:rsid w:val="00925003"/>
    <w:rsid w:val="0092555F"/>
    <w:rsid w:val="00933E33"/>
    <w:rsid w:val="00955841"/>
    <w:rsid w:val="00960A09"/>
    <w:rsid w:val="009613BA"/>
    <w:rsid w:val="00966B68"/>
    <w:rsid w:val="009723C1"/>
    <w:rsid w:val="009737A1"/>
    <w:rsid w:val="009754FC"/>
    <w:rsid w:val="009771B0"/>
    <w:rsid w:val="009A3A6F"/>
    <w:rsid w:val="009A7606"/>
    <w:rsid w:val="009B6874"/>
    <w:rsid w:val="009B68A7"/>
    <w:rsid w:val="009C112E"/>
    <w:rsid w:val="009C7EA1"/>
    <w:rsid w:val="009D0B73"/>
    <w:rsid w:val="009D14A2"/>
    <w:rsid w:val="009D529E"/>
    <w:rsid w:val="009D7404"/>
    <w:rsid w:val="009E516B"/>
    <w:rsid w:val="009F2C00"/>
    <w:rsid w:val="00A02EE2"/>
    <w:rsid w:val="00A04984"/>
    <w:rsid w:val="00A052A0"/>
    <w:rsid w:val="00A12500"/>
    <w:rsid w:val="00A132A3"/>
    <w:rsid w:val="00A14734"/>
    <w:rsid w:val="00A209F6"/>
    <w:rsid w:val="00A260B4"/>
    <w:rsid w:val="00A31834"/>
    <w:rsid w:val="00A31CFC"/>
    <w:rsid w:val="00A361C7"/>
    <w:rsid w:val="00A40620"/>
    <w:rsid w:val="00A6009E"/>
    <w:rsid w:val="00A61957"/>
    <w:rsid w:val="00A66D28"/>
    <w:rsid w:val="00A72B71"/>
    <w:rsid w:val="00A73773"/>
    <w:rsid w:val="00A92175"/>
    <w:rsid w:val="00A9709E"/>
    <w:rsid w:val="00AA7437"/>
    <w:rsid w:val="00AB3011"/>
    <w:rsid w:val="00AC60A1"/>
    <w:rsid w:val="00AC63A5"/>
    <w:rsid w:val="00AC6C83"/>
    <w:rsid w:val="00AD2C49"/>
    <w:rsid w:val="00AD3B0E"/>
    <w:rsid w:val="00AE5956"/>
    <w:rsid w:val="00AF25D0"/>
    <w:rsid w:val="00B0755B"/>
    <w:rsid w:val="00B15D15"/>
    <w:rsid w:val="00B211E8"/>
    <w:rsid w:val="00B27222"/>
    <w:rsid w:val="00B43A12"/>
    <w:rsid w:val="00B5023B"/>
    <w:rsid w:val="00B572E4"/>
    <w:rsid w:val="00B6493F"/>
    <w:rsid w:val="00B66201"/>
    <w:rsid w:val="00B670B8"/>
    <w:rsid w:val="00B71491"/>
    <w:rsid w:val="00B77F81"/>
    <w:rsid w:val="00B84449"/>
    <w:rsid w:val="00B92608"/>
    <w:rsid w:val="00B959C3"/>
    <w:rsid w:val="00B97F21"/>
    <w:rsid w:val="00BA0318"/>
    <w:rsid w:val="00BA3406"/>
    <w:rsid w:val="00BC1037"/>
    <w:rsid w:val="00BC2AE5"/>
    <w:rsid w:val="00BD1FE2"/>
    <w:rsid w:val="00BD5063"/>
    <w:rsid w:val="00BD7E8B"/>
    <w:rsid w:val="00BE218D"/>
    <w:rsid w:val="00BF137C"/>
    <w:rsid w:val="00BF1C17"/>
    <w:rsid w:val="00BF3D99"/>
    <w:rsid w:val="00BF414D"/>
    <w:rsid w:val="00BF4F22"/>
    <w:rsid w:val="00C06104"/>
    <w:rsid w:val="00C07E75"/>
    <w:rsid w:val="00C12D93"/>
    <w:rsid w:val="00C2428C"/>
    <w:rsid w:val="00C26ABA"/>
    <w:rsid w:val="00C30D22"/>
    <w:rsid w:val="00C4068A"/>
    <w:rsid w:val="00C40D87"/>
    <w:rsid w:val="00C43BF0"/>
    <w:rsid w:val="00C50CDA"/>
    <w:rsid w:val="00C52E85"/>
    <w:rsid w:val="00C60FB5"/>
    <w:rsid w:val="00C61AFF"/>
    <w:rsid w:val="00C61B4D"/>
    <w:rsid w:val="00C65416"/>
    <w:rsid w:val="00C67EF4"/>
    <w:rsid w:val="00C805E3"/>
    <w:rsid w:val="00C8145C"/>
    <w:rsid w:val="00CB2290"/>
    <w:rsid w:val="00CB2631"/>
    <w:rsid w:val="00CD044D"/>
    <w:rsid w:val="00CD0D3D"/>
    <w:rsid w:val="00CD5A6B"/>
    <w:rsid w:val="00CE34F9"/>
    <w:rsid w:val="00CF011A"/>
    <w:rsid w:val="00CF129C"/>
    <w:rsid w:val="00D06EAA"/>
    <w:rsid w:val="00D154D1"/>
    <w:rsid w:val="00D16975"/>
    <w:rsid w:val="00D205AF"/>
    <w:rsid w:val="00D24DB2"/>
    <w:rsid w:val="00D32AA8"/>
    <w:rsid w:val="00D475F7"/>
    <w:rsid w:val="00D52AD3"/>
    <w:rsid w:val="00D61C01"/>
    <w:rsid w:val="00D64527"/>
    <w:rsid w:val="00D770D7"/>
    <w:rsid w:val="00D8447F"/>
    <w:rsid w:val="00D947A4"/>
    <w:rsid w:val="00DA0042"/>
    <w:rsid w:val="00DA10F5"/>
    <w:rsid w:val="00DC3027"/>
    <w:rsid w:val="00DC48CD"/>
    <w:rsid w:val="00DD02D1"/>
    <w:rsid w:val="00DD724F"/>
    <w:rsid w:val="00DE0439"/>
    <w:rsid w:val="00E306C7"/>
    <w:rsid w:val="00E422D9"/>
    <w:rsid w:val="00E60C50"/>
    <w:rsid w:val="00E62FE9"/>
    <w:rsid w:val="00E70BA4"/>
    <w:rsid w:val="00E73F82"/>
    <w:rsid w:val="00E75D03"/>
    <w:rsid w:val="00E76FEA"/>
    <w:rsid w:val="00E820AB"/>
    <w:rsid w:val="00E87B71"/>
    <w:rsid w:val="00E97C1A"/>
    <w:rsid w:val="00EB330F"/>
    <w:rsid w:val="00EB775D"/>
    <w:rsid w:val="00EB7AD3"/>
    <w:rsid w:val="00EC08C5"/>
    <w:rsid w:val="00EC23D7"/>
    <w:rsid w:val="00ED221D"/>
    <w:rsid w:val="00ED7EBB"/>
    <w:rsid w:val="00F033D8"/>
    <w:rsid w:val="00F06320"/>
    <w:rsid w:val="00F11526"/>
    <w:rsid w:val="00F137F4"/>
    <w:rsid w:val="00F16BCC"/>
    <w:rsid w:val="00F21EE1"/>
    <w:rsid w:val="00F2273B"/>
    <w:rsid w:val="00F2441B"/>
    <w:rsid w:val="00F41B4D"/>
    <w:rsid w:val="00F41DA9"/>
    <w:rsid w:val="00F44DD2"/>
    <w:rsid w:val="00F93D2E"/>
    <w:rsid w:val="00F942E2"/>
    <w:rsid w:val="00F9573C"/>
    <w:rsid w:val="00F96708"/>
    <w:rsid w:val="00F97794"/>
    <w:rsid w:val="00FA34E3"/>
    <w:rsid w:val="00FA67A8"/>
    <w:rsid w:val="00FB231D"/>
    <w:rsid w:val="00FC0EF3"/>
    <w:rsid w:val="00FC63B7"/>
    <w:rsid w:val="00FD0041"/>
    <w:rsid w:val="00FD53BA"/>
    <w:rsid w:val="00FD5EEA"/>
    <w:rsid w:val="00FD6FBC"/>
    <w:rsid w:val="00FD73DD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C057E"/>
  <w15:docId w15:val="{C0F91845-2FFD-4BAA-BF4B-1C9FCF23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4DB2"/>
  </w:style>
  <w:style w:type="paragraph" w:styleId="berschrift1">
    <w:name w:val="heading 1"/>
    <w:basedOn w:val="Standard"/>
    <w:next w:val="Standard"/>
    <w:link w:val="berschrift1Zchn"/>
    <w:uiPriority w:val="9"/>
    <w:qFormat/>
    <w:rsid w:val="00D24DB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4D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D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4D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24D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4D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4D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aliases w:val="Graphik/Übersicht"/>
    <w:basedOn w:val="Standard"/>
    <w:next w:val="Standard"/>
    <w:link w:val="berschrift8Zchn"/>
    <w:uiPriority w:val="9"/>
    <w:unhideWhenUsed/>
    <w:qFormat/>
    <w:rsid w:val="00D24D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aliases w:val="Tabelle"/>
    <w:basedOn w:val="Standard"/>
    <w:next w:val="Standard"/>
    <w:link w:val="berschrift9Zchn"/>
    <w:uiPriority w:val="9"/>
    <w:unhideWhenUsed/>
    <w:qFormat/>
    <w:rsid w:val="00D24D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left" w:pos="520"/>
      </w:tabs>
      <w:spacing w:after="40"/>
      <w:ind w:left="520" w:hanging="520"/>
      <w:jc w:val="both"/>
    </w:pPr>
    <w:rPr>
      <w:sz w:val="20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line="360" w:lineRule="atLeast"/>
      <w:jc w:val="both"/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spacing w:line="360" w:lineRule="atLeast"/>
      <w:jc w:val="both"/>
    </w:pPr>
    <w:rPr>
      <w:rFonts w:ascii="Geneva" w:hAnsi="Geneva"/>
      <w:sz w:val="20"/>
    </w:rPr>
  </w:style>
  <w:style w:type="paragraph" w:customStyle="1" w:styleId="Tab1Zeile">
    <w:name w:val="Tab. 1. Zeile"/>
    <w:basedOn w:val="Standard"/>
    <w:pPr>
      <w:spacing w:before="200" w:line="240" w:lineRule="auto"/>
      <w:jc w:val="center"/>
    </w:pPr>
    <w:rPr>
      <w:b/>
      <w:sz w:val="20"/>
    </w:rPr>
  </w:style>
  <w:style w:type="paragraph" w:customStyle="1" w:styleId="TabInhalt">
    <w:name w:val="Tab. Inhalt"/>
    <w:basedOn w:val="Tab1Zeile"/>
    <w:pPr>
      <w:spacing w:before="120" w:after="80"/>
      <w:jc w:val="left"/>
    </w:pPr>
    <w:rPr>
      <w:b w:val="0"/>
    </w:rPr>
  </w:style>
  <w:style w:type="paragraph" w:customStyle="1" w:styleId="TabInhaltmittig">
    <w:name w:val="Tab. Inhalt mittig"/>
    <w:basedOn w:val="TabInhalt"/>
    <w:pPr>
      <w:jc w:val="center"/>
    </w:pPr>
  </w:style>
  <w:style w:type="paragraph" w:styleId="Zitat">
    <w:name w:val="Quote"/>
    <w:basedOn w:val="Standard"/>
    <w:next w:val="Standard"/>
    <w:link w:val="ZitatZchn"/>
    <w:uiPriority w:val="29"/>
    <w:qFormat/>
    <w:rsid w:val="00D24DB2"/>
    <w:pPr>
      <w:spacing w:before="120" w:after="120"/>
      <w:ind w:left="720"/>
    </w:pPr>
    <w:rPr>
      <w:color w:val="1F497D" w:themeColor="text2"/>
      <w:sz w:val="24"/>
      <w:szCs w:val="24"/>
    </w:rPr>
  </w:style>
  <w:style w:type="paragraph" w:customStyle="1" w:styleId="berschriftmittig">
    <w:name w:val="Überschrift mittig"/>
    <w:basedOn w:val="berschrift1"/>
    <w:pPr>
      <w:jc w:val="center"/>
    </w:pPr>
  </w:style>
  <w:style w:type="paragraph" w:customStyle="1" w:styleId="Tab1Spalte">
    <w:name w:val="Tab. 1. Spalte"/>
    <w:basedOn w:val="Tab1Zeile"/>
    <w:pPr>
      <w:jc w:val="left"/>
    </w:p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18"/>
    </w:rPr>
  </w:style>
  <w:style w:type="paragraph" w:styleId="Datum">
    <w:name w:val="Date"/>
    <w:basedOn w:val="Textkrper"/>
    <w:pPr>
      <w:spacing w:before="100" w:beforeAutospacing="1" w:after="100" w:afterAutospacing="1" w:line="240" w:lineRule="auto"/>
      <w:ind w:left="340"/>
      <w:jc w:val="right"/>
    </w:pPr>
    <w:rPr>
      <w:rFonts w:ascii="Arial" w:hAnsi="Arial"/>
      <w:sz w:val="20"/>
    </w:rPr>
  </w:style>
  <w:style w:type="paragraph" w:customStyle="1" w:styleId="Name">
    <w:name w:val="Name"/>
    <w:basedOn w:val="Textkrper"/>
    <w:pPr>
      <w:spacing w:after="0" w:line="240" w:lineRule="auto"/>
      <w:ind w:left="340"/>
      <w:jc w:val="right"/>
    </w:pPr>
    <w:rPr>
      <w:rFonts w:ascii="Arial" w:hAnsi="Arial"/>
      <w:b/>
    </w:rPr>
  </w:style>
  <w:style w:type="paragraph" w:styleId="Textkrper">
    <w:name w:val="Body Text"/>
    <w:basedOn w:val="Standard"/>
    <w:pPr>
      <w:spacing w:after="120"/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uiPriority w:val="9"/>
    <w:rsid w:val="00D24DB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DB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4DB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4DB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aliases w:val="Graphik/Übersicht Zchn"/>
    <w:basedOn w:val="Absatz-Standardschriftart"/>
    <w:link w:val="berschrift8"/>
    <w:uiPriority w:val="9"/>
    <w:rsid w:val="00D24DB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aliases w:val="Tabelle Zchn"/>
    <w:basedOn w:val="Absatz-Standardschriftart"/>
    <w:link w:val="berschrift9"/>
    <w:uiPriority w:val="9"/>
    <w:rsid w:val="00D24DB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4DB2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24DB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24DB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4D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4DB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24DB2"/>
    <w:rPr>
      <w:b/>
      <w:bCs/>
    </w:rPr>
  </w:style>
  <w:style w:type="character" w:styleId="Hervorhebung">
    <w:name w:val="Emphasis"/>
    <w:basedOn w:val="Absatz-Standardschriftart"/>
    <w:uiPriority w:val="20"/>
    <w:qFormat/>
    <w:rsid w:val="00D24DB2"/>
    <w:rPr>
      <w:i/>
      <w:iCs/>
    </w:rPr>
  </w:style>
  <w:style w:type="paragraph" w:styleId="KeinLeerraum">
    <w:name w:val="No Spacing"/>
    <w:uiPriority w:val="1"/>
    <w:qFormat/>
    <w:rsid w:val="00D24D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359B8"/>
    <w:pPr>
      <w:ind w:left="720"/>
      <w:contextualSpacing/>
    </w:pPr>
  </w:style>
  <w:style w:type="character" w:customStyle="1" w:styleId="ZitatZchn">
    <w:name w:val="Zitat Zchn"/>
    <w:basedOn w:val="Absatz-Standardschriftart"/>
    <w:link w:val="Zitat"/>
    <w:uiPriority w:val="29"/>
    <w:rsid w:val="00D24DB2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DB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DB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24DB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24DB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24DB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24DB2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24DB2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4DB2"/>
    <w:pPr>
      <w:outlineLvl w:val="9"/>
    </w:pPr>
  </w:style>
  <w:style w:type="character" w:styleId="Hyperlink">
    <w:name w:val="Hyperlink"/>
    <w:basedOn w:val="Absatz-Standardschriftart"/>
    <w:unhideWhenUsed/>
    <w:rsid w:val="001B6D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6D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B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itternetztabelle4Akzent1">
    <w:name w:val="Grid Table 4 Accent 1"/>
    <w:basedOn w:val="NormaleTabelle"/>
    <w:uiPriority w:val="49"/>
    <w:rsid w:val="006721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2F4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cardvorwahlort">
    <w:name w:val="vcard_vorwahlort"/>
    <w:basedOn w:val="Absatz-Standardschriftart"/>
    <w:rsid w:val="00A31CFC"/>
  </w:style>
  <w:style w:type="character" w:customStyle="1" w:styleId="vcardtelefon">
    <w:name w:val="vcard_telefon"/>
    <w:basedOn w:val="Absatz-Standardschriftart"/>
    <w:rsid w:val="00A31CFC"/>
  </w:style>
  <w:style w:type="character" w:customStyle="1" w:styleId="vcardemail">
    <w:name w:val="vcard_email"/>
    <w:basedOn w:val="Absatz-Standardschriftart"/>
    <w:rsid w:val="00A31CFC"/>
  </w:style>
  <w:style w:type="character" w:customStyle="1" w:styleId="ls-field-name">
    <w:name w:val="ls-field-name"/>
    <w:basedOn w:val="Absatz-Standardschriftart"/>
    <w:rsid w:val="00C12D93"/>
  </w:style>
  <w:style w:type="character" w:customStyle="1" w:styleId="ls-field-value">
    <w:name w:val="ls-field-value"/>
    <w:basedOn w:val="Absatz-Standardschriftart"/>
    <w:rsid w:val="00C12D93"/>
  </w:style>
  <w:style w:type="character" w:customStyle="1" w:styleId="text-primary">
    <w:name w:val="text-primary"/>
    <w:basedOn w:val="Absatz-Standardschriftart"/>
    <w:rsid w:val="0013065B"/>
  </w:style>
  <w:style w:type="paragraph" w:customStyle="1" w:styleId="fon">
    <w:name w:val="fon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">
    <w:name w:val="mail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icaped">
    <w:name w:val="handicaped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sovd-hh.de" TargetMode="External"/><Relationship Id="rId18" Type="http://schemas.openxmlformats.org/officeDocument/2006/relationships/hyperlink" Target="mailto:service@hk24.d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afe-exil.antira.info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krebshamburg.de" TargetMode="External"/><Relationship Id="rId17" Type="http://schemas.openxmlformats.org/officeDocument/2006/relationships/hyperlink" Target="mailto:perspektive@arbeitundgesundheit.de" TargetMode="External"/><Relationship Id="rId25" Type="http://schemas.openxmlformats.org/officeDocument/2006/relationships/hyperlink" Target="mailto:GrundsicherungundSoziales@hamburg-nord.hambur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klimaev.de" TargetMode="External"/><Relationship Id="rId20" Type="http://schemas.openxmlformats.org/officeDocument/2006/relationships/hyperlink" Target="mailto:mbe@diakonie-hamburg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bshamburg.de" TargetMode="External"/><Relationship Id="rId24" Type="http://schemas.openxmlformats.org/officeDocument/2006/relationships/hyperlink" Target="mailto:sozialpsychiatrischer-dienst@hamburg-nord.hambu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mburg.de/oera/" TargetMode="External"/><Relationship Id="rId23" Type="http://schemas.openxmlformats.org/officeDocument/2006/relationships/hyperlink" Target="mailto:anmeldungrmu@uke.d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eske@bs-eimsbuettel.de" TargetMode="External"/><Relationship Id="rId19" Type="http://schemas.openxmlformats.org/officeDocument/2006/relationships/hyperlink" Target="https://mhmhamburg.de/mhm-beratungsstell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burger-fuersorgeverein.de" TargetMode="External"/><Relationship Id="rId14" Type="http://schemas.openxmlformats.org/officeDocument/2006/relationships/hyperlink" Target="https://www.patientenberatung-hamburg.de/" TargetMode="External"/><Relationship Id="rId22" Type="http://schemas.openxmlformats.org/officeDocument/2006/relationships/hyperlink" Target="javascript:linkTo_UnCryptMailto('jxfiql7zxcb:bufiXxkqfox+fkcl');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41473283536d9c40/UKE/Thomas/Vorlagen/Gelenktes%20Dokument%20IPA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8944-0A31-4E8F-B70F-5FA4FCC5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Gelenktes%20Dokument%20IPA%20Quer</Template>
  <TotalTime>0</TotalTime>
  <Pages>4</Pages>
  <Words>1448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Gelenktes Dokument IFA</vt:lpstr>
    </vt:vector>
  </TitlesOfParts>
  <Company>asag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Gelenktes Dokument IFA</dc:title>
  <dc:creator>Thomas Kloppe</dc:creator>
  <cp:lastModifiedBy>Thomas Kloppe</cp:lastModifiedBy>
  <cp:revision>14</cp:revision>
  <cp:lastPrinted>2019-11-07T16:45:00Z</cp:lastPrinted>
  <dcterms:created xsi:type="dcterms:W3CDTF">2019-11-05T14:13:00Z</dcterms:created>
  <dcterms:modified xsi:type="dcterms:W3CDTF">2019-12-11T10:12:00Z</dcterms:modified>
</cp:coreProperties>
</file>